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1321" w:rsidR="00361321" w:rsidP="00385924" w:rsidRDefault="00361321" w14:paraId="6496CA3D" w14:textId="210A6735">
      <w:pPr>
        <w:spacing w:after="0"/>
        <w:jc w:val="center"/>
        <w:rPr>
          <w:b/>
          <w:color w:val="1481AB" w:themeColor="accent1" w:themeShade="BF"/>
          <w:sz w:val="56"/>
          <w:szCs w:val="56"/>
        </w:rPr>
      </w:pPr>
      <w:r w:rsidRPr="00361321">
        <w:rPr>
          <w:b/>
          <w:color w:val="1481AB" w:themeColor="accent1" w:themeShade="BF"/>
          <w:sz w:val="56"/>
          <w:szCs w:val="56"/>
        </w:rPr>
        <w:t>Inverclyde Council</w:t>
      </w:r>
    </w:p>
    <w:p w:rsidRPr="00361321" w:rsidR="00361321" w:rsidP="00385924" w:rsidRDefault="00361321" w14:paraId="07D97BF4" w14:textId="77777777">
      <w:pPr>
        <w:spacing w:after="0"/>
        <w:jc w:val="both"/>
        <w:rPr>
          <w:b/>
          <w:color w:val="1481AB" w:themeColor="accent1" w:themeShade="BF"/>
        </w:rPr>
      </w:pPr>
    </w:p>
    <w:p w:rsidRPr="00361321" w:rsidR="00361321" w:rsidP="00385924" w:rsidRDefault="00361321" w14:paraId="5C1C28A5" w14:textId="77777777">
      <w:pPr>
        <w:tabs>
          <w:tab w:val="left" w:pos="192"/>
          <w:tab w:val="center" w:pos="5040"/>
        </w:tabs>
        <w:spacing w:after="0"/>
        <w:jc w:val="both"/>
        <w:rPr>
          <w:b/>
          <w:color w:val="1481AB" w:themeColor="accent1" w:themeShade="BF"/>
          <w:sz w:val="48"/>
          <w:szCs w:val="48"/>
        </w:rPr>
      </w:pPr>
      <w:r w:rsidRPr="00361321">
        <w:rPr>
          <w:b/>
          <w:color w:val="1481AB" w:themeColor="accent1" w:themeShade="BF"/>
          <w:sz w:val="48"/>
          <w:szCs w:val="48"/>
        </w:rPr>
        <w:tab/>
      </w:r>
      <w:r w:rsidRPr="00361321">
        <w:rPr>
          <w:b/>
          <w:color w:val="1481AB" w:themeColor="accent1" w:themeShade="BF"/>
          <w:sz w:val="48"/>
          <w:szCs w:val="48"/>
        </w:rPr>
        <w:tab/>
      </w:r>
      <w:r w:rsidRPr="00361321">
        <w:rPr>
          <w:b/>
          <w:color w:val="1481AB" w:themeColor="accent1" w:themeShade="BF"/>
          <w:sz w:val="48"/>
          <w:szCs w:val="48"/>
        </w:rPr>
        <w:t>Education Services</w:t>
      </w:r>
    </w:p>
    <w:p w:rsidR="00361321" w:rsidP="00385924" w:rsidRDefault="00361321" w14:paraId="7EA5A091" w14:textId="77777777">
      <w:pPr>
        <w:tabs>
          <w:tab w:val="left" w:pos="192"/>
          <w:tab w:val="center" w:pos="5040"/>
        </w:tabs>
        <w:spacing w:after="0"/>
        <w:jc w:val="both"/>
        <w:rPr>
          <w:b/>
        </w:rPr>
      </w:pPr>
    </w:p>
    <w:p w:rsidR="00194455" w:rsidP="00385924" w:rsidRDefault="00194455" w14:paraId="1FF0AE91" w14:textId="77777777">
      <w:pPr>
        <w:pStyle w:val="Heading1"/>
        <w:spacing w:after="0"/>
        <w:jc w:val="both"/>
        <w:rPr>
          <w:sz w:val="20"/>
          <w:szCs w:val="20"/>
        </w:rPr>
      </w:pPr>
    </w:p>
    <w:p w:rsidRPr="00361321" w:rsidR="00CA6B4F" w:rsidP="00385924" w:rsidRDefault="00361321" w14:paraId="1A959286" w14:textId="576BBA3D">
      <w:pPr>
        <w:pStyle w:val="Heading1"/>
        <w:spacing w:after="0"/>
        <w:jc w:val="both"/>
      </w:pPr>
      <w:r w:rsidR="00361321">
        <w:rPr/>
        <w:t>LNCT 0</w:t>
      </w:r>
      <w:r w:rsidR="00567016">
        <w:rPr/>
        <w:t>9</w:t>
      </w:r>
      <w:r w:rsidR="00B76CB5">
        <w:rPr/>
        <w:t xml:space="preserve"> </w:t>
      </w:r>
      <w:r w:rsidR="00361321">
        <w:rPr/>
        <w:t xml:space="preserve">– </w:t>
      </w:r>
      <w:r w:rsidR="00773451">
        <w:rPr/>
        <w:t>Management Structures in Primary Schools</w:t>
      </w:r>
    </w:p>
    <w:p w:rsidR="63FD9C6C" w:rsidP="3885FC82" w:rsidRDefault="63FD9C6C" w14:paraId="1E574B97" w14:textId="0EFDA59B">
      <w:pPr>
        <w:pStyle w:val="Heading1"/>
        <w:bidi w:val="0"/>
        <w:spacing w:before="480" w:beforeAutospacing="off" w:after="0" w:afterAutospacing="off" w:line="264" w:lineRule="auto"/>
        <w:ind w:left="0" w:right="0"/>
        <w:jc w:val="both"/>
        <w:rPr>
          <w:sz w:val="24"/>
          <w:szCs w:val="24"/>
        </w:rPr>
      </w:pPr>
      <w:r w:rsidRPr="3885FC82" w:rsidR="63FD9C6C">
        <w:rPr>
          <w:sz w:val="24"/>
          <w:szCs w:val="24"/>
        </w:rPr>
        <w:t xml:space="preserve">Updated </w:t>
      </w:r>
      <w:r w:rsidRPr="3885FC82" w:rsidR="63FD9C6C">
        <w:rPr>
          <w:sz w:val="24"/>
          <w:szCs w:val="24"/>
        </w:rPr>
        <w:t>March 2023</w:t>
      </w:r>
    </w:p>
    <w:p w:rsidRPr="00773451" w:rsidR="00773451" w:rsidP="00773451" w:rsidRDefault="00773451" w14:paraId="337D9861" w14:textId="77777777">
      <w:pPr>
        <w:spacing w:line="360" w:lineRule="auto"/>
        <w:jc w:val="both"/>
        <w:rPr>
          <w:sz w:val="22"/>
          <w:szCs w:val="22"/>
        </w:rPr>
      </w:pPr>
    </w:p>
    <w:p w:rsidRPr="00773451" w:rsidR="00773451" w:rsidP="00773451" w:rsidRDefault="00773451" w14:paraId="744B8665" w14:textId="7A160CAA">
      <w:pPr>
        <w:spacing w:line="360" w:lineRule="auto"/>
        <w:jc w:val="both"/>
        <w:rPr>
          <w:sz w:val="22"/>
          <w:szCs w:val="22"/>
        </w:rPr>
      </w:pPr>
      <w:r w:rsidRPr="5F6AFF97" w:rsidR="00773451">
        <w:rPr>
          <w:sz w:val="22"/>
          <w:szCs w:val="22"/>
        </w:rPr>
        <w:t>This agreement is the result of extensive negotiations between the Directorate and the Teacher Trade Unions</w:t>
      </w:r>
      <w:r w:rsidRPr="5F6AFF97" w:rsidR="325D1404">
        <w:rPr>
          <w:sz w:val="22"/>
          <w:szCs w:val="22"/>
        </w:rPr>
        <w:t xml:space="preserve"> in 2018</w:t>
      </w:r>
      <w:r w:rsidRPr="5F6AFF97" w:rsidR="0ED30DC9">
        <w:rPr>
          <w:sz w:val="22"/>
          <w:szCs w:val="22"/>
        </w:rPr>
        <w:t xml:space="preserve"> and updated in 2023.</w:t>
      </w:r>
      <w:r w:rsidRPr="5F6AFF97" w:rsidR="00773451">
        <w:rPr>
          <w:sz w:val="22"/>
          <w:szCs w:val="22"/>
        </w:rPr>
        <w:t xml:space="preserve"> The agreement fully </w:t>
      </w:r>
      <w:r w:rsidRPr="5F6AFF97" w:rsidR="00773451">
        <w:rPr>
          <w:sz w:val="22"/>
          <w:szCs w:val="22"/>
        </w:rPr>
        <w:t>recognises</w:t>
      </w:r>
      <w:r w:rsidRPr="5F6AFF97" w:rsidR="00773451">
        <w:rPr>
          <w:sz w:val="22"/>
          <w:szCs w:val="22"/>
        </w:rPr>
        <w:t xml:space="preserve"> the collegiate style of </w:t>
      </w:r>
      <w:r w:rsidRPr="5F6AFF97" w:rsidR="5C6F0C9C">
        <w:rPr>
          <w:sz w:val="22"/>
          <w:szCs w:val="22"/>
        </w:rPr>
        <w:t>leadership and management</w:t>
      </w:r>
      <w:r w:rsidRPr="5F6AFF97" w:rsidR="00773451">
        <w:rPr>
          <w:sz w:val="22"/>
          <w:szCs w:val="22"/>
        </w:rPr>
        <w:t>, involving all staff, which should exist in all establishments.</w:t>
      </w:r>
    </w:p>
    <w:p w:rsidRPr="00773451" w:rsidR="00773451" w:rsidP="00773451" w:rsidRDefault="00773451" w14:paraId="106FC3A2" w14:textId="77777777">
      <w:pPr>
        <w:spacing w:line="360" w:lineRule="auto"/>
        <w:jc w:val="both"/>
        <w:rPr>
          <w:sz w:val="22"/>
          <w:szCs w:val="22"/>
        </w:rPr>
      </w:pPr>
    </w:p>
    <w:p w:rsidRPr="00773451" w:rsidR="00773451" w:rsidP="00773451" w:rsidRDefault="00773451" w14:paraId="2AB0E9E8" w14:textId="77777777">
      <w:pPr>
        <w:spacing w:line="360" w:lineRule="auto"/>
        <w:jc w:val="both"/>
        <w:rPr>
          <w:b/>
          <w:sz w:val="22"/>
          <w:szCs w:val="22"/>
        </w:rPr>
      </w:pPr>
      <w:r w:rsidRPr="00773451">
        <w:rPr>
          <w:b/>
          <w:sz w:val="22"/>
          <w:szCs w:val="22"/>
        </w:rPr>
        <w:t>Rationale for structural change</w:t>
      </w:r>
    </w:p>
    <w:p w:rsidRPr="00773451" w:rsidR="00773451" w:rsidP="00773451" w:rsidRDefault="00773451" w14:paraId="600A2AC4" w14:textId="77777777">
      <w:pPr>
        <w:spacing w:line="360" w:lineRule="auto"/>
        <w:jc w:val="both"/>
        <w:rPr>
          <w:sz w:val="22"/>
          <w:szCs w:val="22"/>
        </w:rPr>
      </w:pPr>
    </w:p>
    <w:p w:rsidRPr="00773451" w:rsidR="00773451" w:rsidP="00773451" w:rsidRDefault="00773451" w14:paraId="011797F8" w14:textId="18085C2F">
      <w:pPr>
        <w:spacing w:line="360" w:lineRule="auto"/>
        <w:jc w:val="both"/>
        <w:rPr>
          <w:sz w:val="22"/>
          <w:szCs w:val="22"/>
        </w:rPr>
      </w:pPr>
      <w:r w:rsidRPr="3885FC82" w:rsidR="00773451">
        <w:rPr>
          <w:sz w:val="22"/>
          <w:szCs w:val="22"/>
        </w:rPr>
        <w:t xml:space="preserve">The </w:t>
      </w:r>
      <w:r w:rsidRPr="3885FC82" w:rsidR="0B8088E2">
        <w:rPr>
          <w:sz w:val="22"/>
          <w:szCs w:val="22"/>
        </w:rPr>
        <w:t xml:space="preserve">leadership </w:t>
      </w:r>
      <w:r w:rsidRPr="3885FC82" w:rsidR="00773451">
        <w:rPr>
          <w:sz w:val="22"/>
          <w:szCs w:val="22"/>
        </w:rPr>
        <w:t>structure in a schoo</w:t>
      </w:r>
      <w:r w:rsidRPr="3885FC82" w:rsidR="00773451">
        <w:rPr>
          <w:sz w:val="22"/>
          <w:szCs w:val="22"/>
        </w:rPr>
        <w:t xml:space="preserve">l </w:t>
      </w:r>
      <w:r w:rsidRPr="3885FC82" w:rsidR="00773451">
        <w:rPr>
          <w:sz w:val="22"/>
          <w:szCs w:val="22"/>
        </w:rPr>
        <w:t>provid</w:t>
      </w:r>
      <w:r w:rsidRPr="3885FC82" w:rsidR="00773451">
        <w:rPr>
          <w:sz w:val="22"/>
          <w:szCs w:val="22"/>
        </w:rPr>
        <w:t>es</w:t>
      </w:r>
      <w:r w:rsidRPr="3885FC82" w:rsidR="00773451">
        <w:rPr>
          <w:sz w:val="22"/>
          <w:szCs w:val="22"/>
        </w:rPr>
        <w:t xml:space="preserve"> a framework within which the various responsibilities of teachers can be effectively undertaken. This structure should support school, loca</w:t>
      </w:r>
      <w:r w:rsidRPr="3885FC82" w:rsidR="00773451">
        <w:rPr>
          <w:sz w:val="22"/>
          <w:szCs w:val="22"/>
        </w:rPr>
        <w:t xml:space="preserve">l </w:t>
      </w:r>
      <w:r w:rsidRPr="3885FC82" w:rsidR="254A7E21">
        <w:rPr>
          <w:sz w:val="22"/>
          <w:szCs w:val="22"/>
        </w:rPr>
        <w:t>authority,</w:t>
      </w:r>
      <w:r w:rsidRPr="3885FC82" w:rsidR="00773451">
        <w:rPr>
          <w:sz w:val="22"/>
          <w:szCs w:val="22"/>
        </w:rPr>
        <w:t xml:space="preserve"> and national priorities.</w:t>
      </w:r>
    </w:p>
    <w:p w:rsidRPr="00773451" w:rsidR="00773451" w:rsidP="00773451" w:rsidRDefault="00773451" w14:paraId="012DB4C1" w14:textId="77777777">
      <w:pPr>
        <w:pStyle w:val="ListParagraph"/>
        <w:spacing w:line="360" w:lineRule="auto"/>
        <w:ind w:left="360"/>
        <w:jc w:val="both"/>
        <w:rPr>
          <w:rFonts w:asciiTheme="minorHAnsi" w:hAnsiTheme="minorHAnsi"/>
          <w:sz w:val="22"/>
          <w:szCs w:val="22"/>
        </w:rPr>
      </w:pPr>
    </w:p>
    <w:p w:rsidRPr="00773451" w:rsidR="00773451" w:rsidP="00773451" w:rsidRDefault="00773451" w14:paraId="517BF14F" w14:textId="5A92E2B2">
      <w:pPr>
        <w:spacing w:line="360" w:lineRule="auto"/>
        <w:jc w:val="both"/>
        <w:rPr>
          <w:sz w:val="22"/>
          <w:szCs w:val="22"/>
        </w:rPr>
      </w:pPr>
      <w:r w:rsidRPr="3885FC82" w:rsidR="00773451">
        <w:rPr>
          <w:sz w:val="22"/>
          <w:szCs w:val="22"/>
        </w:rPr>
        <w:t xml:space="preserve">Schools </w:t>
      </w:r>
      <w:r w:rsidRPr="3885FC82" w:rsidR="00773451">
        <w:rPr>
          <w:sz w:val="22"/>
          <w:szCs w:val="22"/>
        </w:rPr>
        <w:t>are responsible for</w:t>
      </w:r>
      <w:r w:rsidRPr="3885FC82" w:rsidR="00773451">
        <w:rPr>
          <w:sz w:val="22"/>
          <w:szCs w:val="22"/>
        </w:rPr>
        <w:t xml:space="preserve"> implementing a social as well as an educational agenda. Therefore, as well as creating a structure which supports the management of teaching and learning, there also </w:t>
      </w:r>
      <w:r w:rsidRPr="3885FC82" w:rsidR="6D0C2F53">
        <w:rPr>
          <w:sz w:val="22"/>
          <w:szCs w:val="22"/>
        </w:rPr>
        <w:t>must</w:t>
      </w:r>
      <w:r w:rsidRPr="3885FC82" w:rsidR="00773451">
        <w:rPr>
          <w:sz w:val="22"/>
          <w:szCs w:val="22"/>
        </w:rPr>
        <w:t xml:space="preserve"> be a management structure to </w:t>
      </w:r>
      <w:r w:rsidRPr="3885FC82" w:rsidR="119C0D51">
        <w:rPr>
          <w:sz w:val="22"/>
          <w:szCs w:val="22"/>
        </w:rPr>
        <w:t>provide</w:t>
      </w:r>
      <w:r w:rsidRPr="3885FC82" w:rsidR="00773451">
        <w:rPr>
          <w:sz w:val="22"/>
          <w:szCs w:val="22"/>
        </w:rPr>
        <w:t xml:space="preserve"> pastoral support </w:t>
      </w:r>
      <w:r w:rsidRPr="3885FC82" w:rsidR="6BA5F243">
        <w:rPr>
          <w:sz w:val="22"/>
          <w:szCs w:val="22"/>
        </w:rPr>
        <w:t>for</w:t>
      </w:r>
      <w:r w:rsidRPr="3885FC82" w:rsidR="00773451">
        <w:rPr>
          <w:sz w:val="22"/>
          <w:szCs w:val="22"/>
        </w:rPr>
        <w:t xml:space="preserve"> young people and staff.</w:t>
      </w:r>
    </w:p>
    <w:p w:rsidRPr="00773451" w:rsidR="00773451" w:rsidP="00773451" w:rsidRDefault="00773451" w14:paraId="1AE53496" w14:textId="77777777">
      <w:pPr>
        <w:spacing w:line="360" w:lineRule="auto"/>
        <w:jc w:val="both"/>
        <w:rPr>
          <w:sz w:val="22"/>
          <w:szCs w:val="22"/>
        </w:rPr>
      </w:pPr>
    </w:p>
    <w:p w:rsidRPr="00773451" w:rsidR="00773451" w:rsidP="3885FC82" w:rsidRDefault="00773451" w14:paraId="661F114B" w14:textId="4F2C6465">
      <w:pPr>
        <w:spacing w:line="360" w:lineRule="auto"/>
        <w:jc w:val="both"/>
        <w:rPr>
          <w:b w:val="1"/>
          <w:bCs w:val="1"/>
          <w:sz w:val="22"/>
          <w:szCs w:val="22"/>
        </w:rPr>
      </w:pPr>
      <w:r w:rsidRPr="3885FC82" w:rsidR="00773451">
        <w:rPr>
          <w:b w:val="1"/>
          <w:bCs w:val="1"/>
          <w:sz w:val="22"/>
          <w:szCs w:val="22"/>
        </w:rPr>
        <w:t xml:space="preserve">Senior </w:t>
      </w:r>
      <w:r w:rsidRPr="3885FC82" w:rsidR="0A9325B4">
        <w:rPr>
          <w:b w:val="1"/>
          <w:bCs w:val="1"/>
          <w:sz w:val="22"/>
          <w:szCs w:val="22"/>
        </w:rPr>
        <w:t xml:space="preserve">Leadership </w:t>
      </w:r>
      <w:r w:rsidRPr="3885FC82" w:rsidR="00773451">
        <w:rPr>
          <w:b w:val="1"/>
          <w:bCs w:val="1"/>
          <w:sz w:val="22"/>
          <w:szCs w:val="22"/>
        </w:rPr>
        <w:t>Team</w:t>
      </w:r>
    </w:p>
    <w:p w:rsidRPr="00773451" w:rsidR="00773451" w:rsidP="00773451" w:rsidRDefault="00773451" w14:paraId="50E749EE" w14:textId="77777777">
      <w:pPr>
        <w:spacing w:line="360" w:lineRule="auto"/>
        <w:jc w:val="both"/>
        <w:rPr>
          <w:b/>
          <w:sz w:val="22"/>
          <w:szCs w:val="22"/>
        </w:rPr>
      </w:pPr>
    </w:p>
    <w:p w:rsidRPr="00773451" w:rsidR="00773451" w:rsidP="00773451" w:rsidRDefault="00773451" w14:paraId="540C0793" w14:textId="07668562">
      <w:pPr>
        <w:spacing w:line="360" w:lineRule="auto"/>
        <w:jc w:val="both"/>
        <w:rPr>
          <w:sz w:val="22"/>
          <w:szCs w:val="22"/>
        </w:rPr>
      </w:pPr>
      <w:r w:rsidRPr="3885FC82" w:rsidR="00773451">
        <w:rPr>
          <w:sz w:val="22"/>
          <w:szCs w:val="22"/>
        </w:rPr>
        <w:t xml:space="preserve">The Senior </w:t>
      </w:r>
      <w:r w:rsidRPr="3885FC82" w:rsidR="43595735">
        <w:rPr>
          <w:sz w:val="22"/>
          <w:szCs w:val="22"/>
        </w:rPr>
        <w:t xml:space="preserve">Leadership </w:t>
      </w:r>
      <w:r w:rsidRPr="3885FC82" w:rsidR="00773451">
        <w:rPr>
          <w:sz w:val="22"/>
          <w:szCs w:val="22"/>
        </w:rPr>
        <w:t>Team (S</w:t>
      </w:r>
      <w:r w:rsidRPr="3885FC82" w:rsidR="1F61989B">
        <w:rPr>
          <w:sz w:val="22"/>
          <w:szCs w:val="22"/>
        </w:rPr>
        <w:t>L</w:t>
      </w:r>
      <w:r w:rsidRPr="3885FC82" w:rsidR="00773451">
        <w:rPr>
          <w:sz w:val="22"/>
          <w:szCs w:val="22"/>
        </w:rPr>
        <w:t>T) within a school has overall responsibility for the strategic and operational management of the school.</w:t>
      </w:r>
    </w:p>
    <w:p w:rsidRPr="00773451" w:rsidR="00773451" w:rsidP="00773451" w:rsidRDefault="00773451" w14:paraId="6C8B839E" w14:textId="77777777">
      <w:pPr>
        <w:pStyle w:val="ListParagraph"/>
        <w:spacing w:line="360" w:lineRule="auto"/>
        <w:ind w:left="360"/>
        <w:jc w:val="both"/>
        <w:rPr>
          <w:rFonts w:asciiTheme="minorHAnsi" w:hAnsiTheme="minorHAnsi"/>
          <w:sz w:val="22"/>
          <w:szCs w:val="22"/>
        </w:rPr>
      </w:pPr>
    </w:p>
    <w:p w:rsidR="00773451" w:rsidP="00773451" w:rsidRDefault="00773451" w14:paraId="3F452FD9" w14:textId="16B56206">
      <w:pPr>
        <w:spacing w:line="360" w:lineRule="auto"/>
        <w:jc w:val="both"/>
        <w:rPr>
          <w:sz w:val="22"/>
          <w:szCs w:val="22"/>
        </w:rPr>
      </w:pPr>
      <w:r w:rsidRPr="3885FC82" w:rsidR="00773451">
        <w:rPr>
          <w:sz w:val="22"/>
          <w:szCs w:val="22"/>
        </w:rPr>
        <w:t xml:space="preserve">Given the responsibilities of the post of </w:t>
      </w:r>
      <w:bookmarkStart w:name="_Int_TnC9fOlC" w:id="239274637"/>
      <w:r w:rsidRPr="3885FC82" w:rsidR="00773451">
        <w:rPr>
          <w:sz w:val="22"/>
          <w:szCs w:val="22"/>
        </w:rPr>
        <w:t>Depute</w:t>
      </w:r>
      <w:bookmarkEnd w:id="239274637"/>
      <w:r w:rsidRPr="3885FC82" w:rsidR="00773451">
        <w:rPr>
          <w:sz w:val="22"/>
          <w:szCs w:val="22"/>
        </w:rPr>
        <w:t xml:space="preserve"> Head Teacher (DHT), it is agreed that there should only be one post of DHT in each primary school. However, it is also agreed that all schools, regardless of size, should have a DHT appointed </w:t>
      </w:r>
      <w:r w:rsidRPr="3885FC82" w:rsidR="10E5EB60">
        <w:rPr>
          <w:sz w:val="22"/>
          <w:szCs w:val="22"/>
        </w:rPr>
        <w:t>to</w:t>
      </w:r>
      <w:r w:rsidRPr="3885FC82" w:rsidR="00773451">
        <w:rPr>
          <w:sz w:val="22"/>
          <w:szCs w:val="22"/>
        </w:rPr>
        <w:t xml:space="preserve"> ensure that there is a clear line of accountability </w:t>
      </w:r>
      <w:r w:rsidRPr="3885FC82" w:rsidR="00773451">
        <w:rPr>
          <w:sz w:val="22"/>
          <w:szCs w:val="22"/>
        </w:rPr>
        <w:t>in the event of</w:t>
      </w:r>
      <w:r w:rsidRPr="3885FC82" w:rsidR="00773451">
        <w:rPr>
          <w:sz w:val="22"/>
          <w:szCs w:val="22"/>
        </w:rPr>
        <w:t xml:space="preserve"> the Head Teacher (HT) being out of school. Schools that are entitled to further promoted posts shall have these filled using the grade of Principal Teacher (PT).</w:t>
      </w:r>
    </w:p>
    <w:p w:rsidR="00773451" w:rsidP="00773451" w:rsidRDefault="00773451" w14:paraId="5DEAB84D" w14:textId="77777777">
      <w:pPr>
        <w:spacing w:line="360" w:lineRule="auto"/>
        <w:jc w:val="both"/>
        <w:rPr>
          <w:sz w:val="22"/>
          <w:szCs w:val="22"/>
        </w:rPr>
      </w:pPr>
    </w:p>
    <w:p w:rsidR="00773451" w:rsidP="00773451" w:rsidRDefault="00773451" w14:paraId="5C495D97" w14:textId="0932E8E1">
      <w:pPr>
        <w:spacing w:line="360" w:lineRule="auto"/>
        <w:jc w:val="both"/>
        <w:rPr>
          <w:sz w:val="22"/>
          <w:szCs w:val="22"/>
        </w:rPr>
      </w:pPr>
      <w:r w:rsidRPr="3885FC82" w:rsidR="00773451">
        <w:rPr>
          <w:sz w:val="22"/>
          <w:szCs w:val="22"/>
        </w:rPr>
        <w:t xml:space="preserve">Where the </w:t>
      </w:r>
      <w:bookmarkStart w:name="_Int_jafEOtsE" w:id="1754049145"/>
      <w:r w:rsidRPr="3885FC82" w:rsidR="00773451">
        <w:rPr>
          <w:sz w:val="22"/>
          <w:szCs w:val="22"/>
        </w:rPr>
        <w:t>roll</w:t>
      </w:r>
      <w:bookmarkEnd w:id="1754049145"/>
      <w:r w:rsidRPr="3885FC82" w:rsidR="00773451">
        <w:rPr>
          <w:sz w:val="22"/>
          <w:szCs w:val="22"/>
        </w:rPr>
        <w:t xml:space="preserve"> of a school ex</w:t>
      </w:r>
      <w:r w:rsidRPr="3885FC82" w:rsidR="7C81589E">
        <w:rPr>
          <w:sz w:val="22"/>
          <w:szCs w:val="22"/>
        </w:rPr>
        <w:t xml:space="preserve">ceeds </w:t>
      </w:r>
      <w:r w:rsidRPr="3885FC82" w:rsidR="00773451">
        <w:rPr>
          <w:sz w:val="22"/>
          <w:szCs w:val="22"/>
        </w:rPr>
        <w:t xml:space="preserve">500, an </w:t>
      </w:r>
      <w:r w:rsidRPr="3885FC82" w:rsidR="00773451">
        <w:rPr>
          <w:sz w:val="22"/>
          <w:szCs w:val="22"/>
        </w:rPr>
        <w:t>additional</w:t>
      </w:r>
      <w:r w:rsidRPr="3885FC82" w:rsidR="00773451">
        <w:rPr>
          <w:sz w:val="22"/>
          <w:szCs w:val="22"/>
        </w:rPr>
        <w:t xml:space="preserve"> post of DHT may be </w:t>
      </w:r>
      <w:r w:rsidRPr="3885FC82" w:rsidR="00773451">
        <w:rPr>
          <w:sz w:val="22"/>
          <w:szCs w:val="22"/>
        </w:rPr>
        <w:t>authorised</w:t>
      </w:r>
      <w:r w:rsidRPr="3885FC82" w:rsidR="00773451">
        <w:rPr>
          <w:sz w:val="22"/>
          <w:szCs w:val="22"/>
        </w:rPr>
        <w:t xml:space="preserve"> by the </w:t>
      </w:r>
      <w:r w:rsidRPr="3885FC82" w:rsidR="1BD6E3A6">
        <w:rPr>
          <w:sz w:val="22"/>
          <w:szCs w:val="22"/>
        </w:rPr>
        <w:t xml:space="preserve">Executive </w:t>
      </w:r>
      <w:r w:rsidRPr="3885FC82" w:rsidR="00773451">
        <w:rPr>
          <w:sz w:val="22"/>
          <w:szCs w:val="22"/>
        </w:rPr>
        <w:t xml:space="preserve">Director of Education, Communities and </w:t>
      </w:r>
      <w:r w:rsidRPr="3885FC82" w:rsidR="00773451">
        <w:rPr>
          <w:sz w:val="22"/>
          <w:szCs w:val="22"/>
        </w:rPr>
        <w:t>Organisational</w:t>
      </w:r>
      <w:r w:rsidRPr="3885FC82" w:rsidR="00773451">
        <w:rPr>
          <w:sz w:val="22"/>
          <w:szCs w:val="22"/>
        </w:rPr>
        <w:t xml:space="preserve"> Development. Where an </w:t>
      </w:r>
      <w:r w:rsidRPr="3885FC82" w:rsidR="00773451">
        <w:rPr>
          <w:sz w:val="22"/>
          <w:szCs w:val="22"/>
        </w:rPr>
        <w:t>additional</w:t>
      </w:r>
      <w:r w:rsidRPr="3885FC82" w:rsidR="00773451">
        <w:rPr>
          <w:sz w:val="22"/>
          <w:szCs w:val="22"/>
        </w:rPr>
        <w:t xml:space="preserve"> DHT post is </w:t>
      </w:r>
      <w:r w:rsidRPr="3885FC82" w:rsidR="00773451">
        <w:rPr>
          <w:sz w:val="22"/>
          <w:szCs w:val="22"/>
        </w:rPr>
        <w:t>authorised</w:t>
      </w:r>
      <w:r w:rsidRPr="3885FC82" w:rsidR="00773451">
        <w:rPr>
          <w:sz w:val="22"/>
          <w:szCs w:val="22"/>
        </w:rPr>
        <w:t xml:space="preserve"> by the </w:t>
      </w:r>
      <w:r w:rsidRPr="3885FC82" w:rsidR="2876ACC6">
        <w:rPr>
          <w:sz w:val="22"/>
          <w:szCs w:val="22"/>
        </w:rPr>
        <w:t xml:space="preserve">Executive </w:t>
      </w:r>
      <w:r w:rsidRPr="3885FC82" w:rsidR="00773451">
        <w:rPr>
          <w:sz w:val="22"/>
          <w:szCs w:val="22"/>
        </w:rPr>
        <w:t xml:space="preserve">Director, the </w:t>
      </w:r>
      <w:r w:rsidRPr="3885FC82" w:rsidR="204B30E2">
        <w:rPr>
          <w:sz w:val="22"/>
          <w:szCs w:val="22"/>
        </w:rPr>
        <w:t xml:space="preserve">leadership </w:t>
      </w:r>
      <w:r w:rsidRPr="3885FC82" w:rsidR="00773451">
        <w:rPr>
          <w:sz w:val="22"/>
          <w:szCs w:val="22"/>
        </w:rPr>
        <w:t>tim</w:t>
      </w:r>
      <w:r w:rsidRPr="3885FC82" w:rsidR="00773451">
        <w:rPr>
          <w:sz w:val="22"/>
          <w:szCs w:val="22"/>
        </w:rPr>
        <w:t xml:space="preserve">e </w:t>
      </w:r>
      <w:r w:rsidRPr="3885FC82" w:rsidR="00773451">
        <w:rPr>
          <w:sz w:val="22"/>
          <w:szCs w:val="22"/>
        </w:rPr>
        <w:t>allocated</w:t>
      </w:r>
      <w:r w:rsidRPr="3885FC82" w:rsidR="00773451">
        <w:rPr>
          <w:sz w:val="22"/>
          <w:szCs w:val="22"/>
        </w:rPr>
        <w:t xml:space="preserve"> to this post will be </w:t>
      </w:r>
      <w:r w:rsidRPr="3885FC82" w:rsidR="00773451">
        <w:rPr>
          <w:sz w:val="22"/>
          <w:szCs w:val="22"/>
        </w:rPr>
        <w:t>determined</w:t>
      </w:r>
      <w:r w:rsidRPr="3885FC82" w:rsidR="00773451">
        <w:rPr>
          <w:sz w:val="22"/>
          <w:szCs w:val="22"/>
        </w:rPr>
        <w:t xml:space="preserve"> by the number of pupils over 500.</w:t>
      </w:r>
    </w:p>
    <w:p w:rsidRPr="00773451" w:rsidR="00773451" w:rsidP="00773451" w:rsidRDefault="00773451" w14:paraId="627A599C" w14:textId="77777777">
      <w:pPr>
        <w:spacing w:line="360" w:lineRule="auto"/>
        <w:jc w:val="both"/>
        <w:rPr>
          <w:sz w:val="22"/>
          <w:szCs w:val="22"/>
        </w:rPr>
      </w:pPr>
    </w:p>
    <w:p w:rsidR="00773451" w:rsidP="00773451" w:rsidRDefault="00773451" w14:paraId="3E07EE39" w14:textId="368EB718">
      <w:pPr>
        <w:spacing w:line="360" w:lineRule="auto"/>
        <w:jc w:val="both"/>
        <w:rPr>
          <w:sz w:val="22"/>
          <w:szCs w:val="22"/>
        </w:rPr>
      </w:pPr>
      <w:r w:rsidRPr="00773451">
        <w:rPr>
          <w:sz w:val="22"/>
          <w:szCs w:val="22"/>
        </w:rPr>
        <w:t>All existing permanent DHT post holders will remain in post. Temporary promoted staff who are supernumerary in terms of the agreed structure will revert to their previous positions.</w:t>
      </w:r>
    </w:p>
    <w:p w:rsidR="00773451" w:rsidP="00773451" w:rsidRDefault="00773451" w14:paraId="45062520" w14:textId="77777777">
      <w:pPr>
        <w:spacing w:line="360" w:lineRule="auto"/>
        <w:jc w:val="both"/>
        <w:rPr>
          <w:sz w:val="22"/>
          <w:szCs w:val="22"/>
        </w:rPr>
      </w:pPr>
    </w:p>
    <w:p w:rsidRPr="00773451" w:rsidR="00773451" w:rsidP="00773451" w:rsidRDefault="00773451" w14:paraId="514ADD9E" w14:textId="3EC4AA3B">
      <w:pPr>
        <w:spacing w:line="360" w:lineRule="auto"/>
        <w:jc w:val="both"/>
        <w:rPr>
          <w:sz w:val="22"/>
          <w:szCs w:val="22"/>
        </w:rPr>
      </w:pPr>
      <w:r w:rsidRPr="3885FC82" w:rsidR="00773451">
        <w:rPr>
          <w:sz w:val="22"/>
          <w:szCs w:val="22"/>
        </w:rPr>
        <w:t xml:space="preserve">When a vacancy </w:t>
      </w:r>
      <w:r w:rsidRPr="3885FC82" w:rsidR="00773451">
        <w:rPr>
          <w:sz w:val="22"/>
          <w:szCs w:val="22"/>
        </w:rPr>
        <w:t>occurs</w:t>
      </w:r>
      <w:r w:rsidRPr="3885FC82" w:rsidR="00773451">
        <w:rPr>
          <w:sz w:val="22"/>
          <w:szCs w:val="22"/>
        </w:rPr>
        <w:t xml:space="preserve"> which takes the school below its allocation of S</w:t>
      </w:r>
      <w:r w:rsidRPr="3885FC82" w:rsidR="22944884">
        <w:rPr>
          <w:sz w:val="22"/>
          <w:szCs w:val="22"/>
        </w:rPr>
        <w:t>L</w:t>
      </w:r>
      <w:r w:rsidRPr="3885FC82" w:rsidR="00773451">
        <w:rPr>
          <w:sz w:val="22"/>
          <w:szCs w:val="22"/>
        </w:rPr>
        <w:t>T members, the authority may choose to fill this post with any relevant surplus DHTs in other schools. Where this is not applicable then the post will be advertised nationally.</w:t>
      </w:r>
    </w:p>
    <w:p w:rsidR="00773451" w:rsidP="00773451" w:rsidRDefault="00773451" w14:paraId="63D95408" w14:textId="77777777">
      <w:pPr>
        <w:spacing w:line="360" w:lineRule="auto"/>
        <w:jc w:val="both"/>
        <w:rPr>
          <w:sz w:val="22"/>
          <w:szCs w:val="22"/>
        </w:rPr>
      </w:pPr>
    </w:p>
    <w:p w:rsidRPr="00773451" w:rsidR="00773451" w:rsidP="00773451" w:rsidRDefault="00773451" w14:paraId="4024D93B" w14:textId="771D97D8">
      <w:pPr>
        <w:spacing w:line="360" w:lineRule="auto"/>
        <w:jc w:val="both"/>
        <w:rPr>
          <w:sz w:val="22"/>
          <w:szCs w:val="22"/>
        </w:rPr>
      </w:pPr>
      <w:r w:rsidRPr="3885FC82" w:rsidR="00773451">
        <w:rPr>
          <w:sz w:val="22"/>
          <w:szCs w:val="22"/>
        </w:rPr>
        <w:t xml:space="preserve">As new posts are </w:t>
      </w:r>
      <w:r w:rsidRPr="3885FC82" w:rsidR="75B17621">
        <w:rPr>
          <w:sz w:val="22"/>
          <w:szCs w:val="22"/>
        </w:rPr>
        <w:t>created,</w:t>
      </w:r>
      <w:r w:rsidRPr="3885FC82" w:rsidR="00773451">
        <w:rPr>
          <w:sz w:val="22"/>
          <w:szCs w:val="22"/>
        </w:rPr>
        <w:t xml:space="preserve"> they will be job</w:t>
      </w:r>
      <w:r w:rsidRPr="3885FC82" w:rsidR="00773451">
        <w:rPr>
          <w:sz w:val="22"/>
          <w:szCs w:val="22"/>
        </w:rPr>
        <w:t>-</w:t>
      </w:r>
      <w:r w:rsidRPr="3885FC82" w:rsidR="00773451">
        <w:rPr>
          <w:sz w:val="22"/>
          <w:szCs w:val="22"/>
        </w:rPr>
        <w:t xml:space="preserve">sized to </w:t>
      </w:r>
      <w:r w:rsidRPr="3885FC82" w:rsidR="00773451">
        <w:rPr>
          <w:sz w:val="22"/>
          <w:szCs w:val="22"/>
        </w:rPr>
        <w:t>determine</w:t>
      </w:r>
      <w:r w:rsidRPr="3885FC82" w:rsidR="00773451">
        <w:rPr>
          <w:sz w:val="22"/>
          <w:szCs w:val="22"/>
        </w:rPr>
        <w:t xml:space="preserve"> the </w:t>
      </w:r>
      <w:r w:rsidRPr="3885FC82" w:rsidR="00773451">
        <w:rPr>
          <w:sz w:val="22"/>
          <w:szCs w:val="22"/>
        </w:rPr>
        <w:t>appropriate level</w:t>
      </w:r>
      <w:r w:rsidRPr="3885FC82" w:rsidR="00773451">
        <w:rPr>
          <w:sz w:val="22"/>
          <w:szCs w:val="22"/>
        </w:rPr>
        <w:t xml:space="preserve"> of salary.</w:t>
      </w:r>
    </w:p>
    <w:p w:rsidRPr="00773451" w:rsidR="00773451" w:rsidP="00773451" w:rsidRDefault="00773451" w14:paraId="60AE7650" w14:textId="77777777">
      <w:pPr>
        <w:spacing w:line="360" w:lineRule="auto"/>
        <w:ind w:left="360"/>
        <w:jc w:val="both"/>
        <w:rPr>
          <w:sz w:val="22"/>
          <w:szCs w:val="22"/>
        </w:rPr>
      </w:pPr>
    </w:p>
    <w:p w:rsidRPr="00773451" w:rsidR="00773451" w:rsidP="3885FC82" w:rsidRDefault="00773451" w14:paraId="1FFDB8A6" w14:textId="1A3161D4">
      <w:pPr>
        <w:spacing w:line="360" w:lineRule="auto"/>
        <w:jc w:val="both"/>
        <w:rPr>
          <w:b w:val="1"/>
          <w:bCs w:val="1"/>
          <w:sz w:val="22"/>
          <w:szCs w:val="22"/>
        </w:rPr>
      </w:pPr>
      <w:r w:rsidRPr="3885FC82" w:rsidR="00773451">
        <w:rPr>
          <w:b w:val="1"/>
          <w:bCs w:val="1"/>
          <w:sz w:val="22"/>
          <w:szCs w:val="22"/>
        </w:rPr>
        <w:t xml:space="preserve">Middle </w:t>
      </w:r>
      <w:r w:rsidRPr="3885FC82" w:rsidR="79CB0E1A">
        <w:rPr>
          <w:b w:val="1"/>
          <w:bCs w:val="1"/>
          <w:sz w:val="22"/>
          <w:szCs w:val="22"/>
        </w:rPr>
        <w:t xml:space="preserve">Leadership </w:t>
      </w:r>
      <w:r w:rsidRPr="3885FC82" w:rsidR="00773451">
        <w:rPr>
          <w:b w:val="1"/>
          <w:bCs w:val="1"/>
          <w:sz w:val="22"/>
          <w:szCs w:val="22"/>
        </w:rPr>
        <w:t>Structure</w:t>
      </w:r>
    </w:p>
    <w:p w:rsidR="00773451" w:rsidP="00773451" w:rsidRDefault="00773451" w14:paraId="3F1A3B41" w14:textId="77777777">
      <w:pPr>
        <w:spacing w:line="360" w:lineRule="auto"/>
        <w:ind w:left="66"/>
        <w:jc w:val="both"/>
        <w:rPr>
          <w:sz w:val="22"/>
          <w:szCs w:val="22"/>
        </w:rPr>
      </w:pPr>
    </w:p>
    <w:p w:rsidRPr="00773451" w:rsidR="00773451" w:rsidP="00773451" w:rsidRDefault="00773451" w14:paraId="47AFCFC7" w14:textId="43EB90AE">
      <w:pPr>
        <w:spacing w:line="360" w:lineRule="auto"/>
        <w:ind w:left="66"/>
        <w:jc w:val="both"/>
        <w:rPr>
          <w:b/>
          <w:sz w:val="22"/>
          <w:szCs w:val="22"/>
        </w:rPr>
      </w:pPr>
      <w:r w:rsidRPr="00773451">
        <w:rPr>
          <w:b/>
          <w:sz w:val="22"/>
          <w:szCs w:val="22"/>
        </w:rPr>
        <w:t>The Role of the Principal Teacher (PT)</w:t>
      </w:r>
    </w:p>
    <w:p w:rsidRPr="00773451" w:rsidR="00773451" w:rsidP="00773451" w:rsidRDefault="00773451" w14:paraId="3EC2E640" w14:textId="77777777">
      <w:pPr>
        <w:spacing w:line="360" w:lineRule="auto"/>
        <w:jc w:val="both"/>
        <w:rPr>
          <w:sz w:val="22"/>
          <w:szCs w:val="22"/>
        </w:rPr>
      </w:pPr>
    </w:p>
    <w:p w:rsidRPr="00773451" w:rsidR="00773451" w:rsidP="00773451" w:rsidRDefault="00773451" w14:paraId="560800BD" w14:textId="337595FC">
      <w:pPr>
        <w:spacing w:line="360" w:lineRule="auto"/>
        <w:jc w:val="both"/>
        <w:rPr>
          <w:sz w:val="22"/>
          <w:szCs w:val="22"/>
        </w:rPr>
      </w:pPr>
      <w:r w:rsidRPr="19A8EB6B" w:rsidR="00773451">
        <w:rPr>
          <w:sz w:val="22"/>
          <w:szCs w:val="22"/>
        </w:rPr>
        <w:t>The post of PT in the primary will have a key role to play in the operational management of the school. As well as contributing to the general direction of the school, t</w:t>
      </w:r>
      <w:r w:rsidRPr="19A8EB6B" w:rsidR="00773451">
        <w:rPr>
          <w:color w:val="auto"/>
          <w:sz w:val="22"/>
          <w:szCs w:val="22"/>
        </w:rPr>
        <w:t xml:space="preserve">he PT is a key person in ensuring that ideas are </w:t>
      </w:r>
      <w:r w:rsidRPr="19A8EB6B" w:rsidR="500F02B3">
        <w:rPr>
          <w:color w:val="auto"/>
          <w:sz w:val="22"/>
          <w:szCs w:val="22"/>
        </w:rPr>
        <w:t>put</w:t>
      </w:r>
      <w:r w:rsidRPr="19A8EB6B" w:rsidR="00773451">
        <w:rPr>
          <w:color w:val="auto"/>
          <w:sz w:val="22"/>
          <w:szCs w:val="22"/>
        </w:rPr>
        <w:t xml:space="preserve"> into practice </w:t>
      </w:r>
      <w:r w:rsidRPr="19A8EB6B" w:rsidR="09264F23">
        <w:rPr>
          <w:color w:val="auto"/>
          <w:sz w:val="22"/>
          <w:szCs w:val="22"/>
        </w:rPr>
        <w:t>by</w:t>
      </w:r>
      <w:r w:rsidRPr="19A8EB6B" w:rsidR="00773451">
        <w:rPr>
          <w:color w:val="auto"/>
          <w:sz w:val="22"/>
          <w:szCs w:val="22"/>
        </w:rPr>
        <w:t xml:space="preserve"> the staff for whom they have responsibilit</w:t>
      </w:r>
      <w:r w:rsidRPr="19A8EB6B" w:rsidR="00773451">
        <w:rPr>
          <w:sz w:val="22"/>
          <w:szCs w:val="22"/>
        </w:rPr>
        <w:t xml:space="preserve">y. Following discussions with the post holder, it will be for the HT to </w:t>
      </w:r>
      <w:r w:rsidRPr="19A8EB6B" w:rsidR="00773451">
        <w:rPr>
          <w:sz w:val="22"/>
          <w:szCs w:val="22"/>
        </w:rPr>
        <w:t>determine</w:t>
      </w:r>
      <w:r w:rsidRPr="19A8EB6B" w:rsidR="00773451">
        <w:rPr>
          <w:sz w:val="22"/>
          <w:szCs w:val="22"/>
        </w:rPr>
        <w:t xml:space="preserve"> the specific duties and responsibilities </w:t>
      </w:r>
      <w:r w:rsidRPr="19A8EB6B" w:rsidR="00773451">
        <w:rPr>
          <w:sz w:val="22"/>
          <w:szCs w:val="22"/>
        </w:rPr>
        <w:t>allocated</w:t>
      </w:r>
      <w:r w:rsidRPr="19A8EB6B" w:rsidR="00773451">
        <w:rPr>
          <w:sz w:val="22"/>
          <w:szCs w:val="22"/>
        </w:rPr>
        <w:t xml:space="preserve"> to individual post holders within the context of the </w:t>
      </w:r>
      <w:bookmarkStart w:name="_Int_hw9CH1uN" w:id="1801219423"/>
      <w:r w:rsidRPr="19A8EB6B" w:rsidR="00773451">
        <w:rPr>
          <w:sz w:val="22"/>
          <w:szCs w:val="22"/>
        </w:rPr>
        <w:t>SNCT</w:t>
      </w:r>
      <w:bookmarkEnd w:id="1801219423"/>
      <w:r w:rsidRPr="19A8EB6B" w:rsidR="00773451">
        <w:rPr>
          <w:sz w:val="22"/>
          <w:szCs w:val="22"/>
        </w:rPr>
        <w:t xml:space="preserve"> Handbook </w:t>
      </w:r>
      <w:hyperlink r:id="R84e3620d5e6347c6">
        <w:r w:rsidRPr="19A8EB6B" w:rsidR="00773451">
          <w:rPr>
            <w:rStyle w:val="Hyperlink"/>
            <w:sz w:val="22"/>
            <w:szCs w:val="22"/>
          </w:rPr>
          <w:t>Part 2, section 2</w:t>
        </w:r>
      </w:hyperlink>
      <w:r w:rsidRPr="19A8EB6B" w:rsidR="00773451">
        <w:rPr>
          <w:sz w:val="22"/>
          <w:szCs w:val="22"/>
        </w:rPr>
        <w:t>.</w:t>
      </w:r>
    </w:p>
    <w:p w:rsidRPr="00773451" w:rsidR="00773451" w:rsidP="00773451" w:rsidRDefault="00773451" w14:paraId="0C112430" w14:textId="77777777">
      <w:pPr>
        <w:spacing w:line="360" w:lineRule="auto"/>
        <w:ind w:left="360"/>
        <w:jc w:val="both"/>
        <w:rPr>
          <w:sz w:val="22"/>
          <w:szCs w:val="22"/>
        </w:rPr>
      </w:pPr>
    </w:p>
    <w:p w:rsidR="00773451" w:rsidP="00773451" w:rsidRDefault="00773451" w14:paraId="6E04911E" w14:textId="77777777">
      <w:pPr>
        <w:spacing w:line="360" w:lineRule="auto"/>
        <w:ind w:left="66"/>
        <w:jc w:val="both"/>
        <w:rPr>
          <w:sz w:val="22"/>
          <w:szCs w:val="22"/>
        </w:rPr>
      </w:pPr>
      <w:r w:rsidRPr="00773451">
        <w:rPr>
          <w:sz w:val="22"/>
          <w:szCs w:val="22"/>
        </w:rPr>
        <w:t xml:space="preserve"> </w:t>
      </w:r>
    </w:p>
    <w:p w:rsidR="00773451" w:rsidP="00773451" w:rsidRDefault="00773451" w14:paraId="75E0961B" w14:textId="77777777">
      <w:pPr>
        <w:spacing w:line="360" w:lineRule="auto"/>
        <w:ind w:left="66"/>
        <w:jc w:val="both"/>
        <w:rPr>
          <w:sz w:val="22"/>
          <w:szCs w:val="22"/>
        </w:rPr>
      </w:pPr>
    </w:p>
    <w:p w:rsidR="0725D181" w:rsidP="0725D181" w:rsidRDefault="0725D181" w14:paraId="6D51B2E5" w14:textId="2A0AE54B">
      <w:pPr>
        <w:pStyle w:val="Normal"/>
        <w:spacing w:line="360" w:lineRule="auto"/>
        <w:ind w:left="66"/>
        <w:jc w:val="both"/>
        <w:rPr>
          <w:sz w:val="22"/>
          <w:szCs w:val="22"/>
        </w:rPr>
      </w:pPr>
    </w:p>
    <w:p w:rsidR="0725D181" w:rsidP="0725D181" w:rsidRDefault="0725D181" w14:paraId="0754CF65" w14:textId="44A6BC49">
      <w:pPr>
        <w:pStyle w:val="Normal"/>
        <w:spacing w:line="360" w:lineRule="auto"/>
        <w:ind w:left="66"/>
        <w:jc w:val="both"/>
        <w:rPr>
          <w:sz w:val="22"/>
          <w:szCs w:val="22"/>
        </w:rPr>
      </w:pPr>
    </w:p>
    <w:p w:rsidRPr="00773451" w:rsidR="00773451" w:rsidP="3885FC82" w:rsidRDefault="00773451" w14:paraId="08A5EA88" w14:textId="4D11BA58">
      <w:pPr>
        <w:spacing w:line="360" w:lineRule="auto"/>
        <w:ind w:left="66"/>
        <w:jc w:val="both"/>
        <w:rPr>
          <w:b w:val="1"/>
          <w:bCs w:val="1"/>
          <w:sz w:val="22"/>
          <w:szCs w:val="22"/>
        </w:rPr>
      </w:pPr>
      <w:r w:rsidRPr="3885FC82" w:rsidR="00773451">
        <w:rPr>
          <w:b w:val="1"/>
          <w:bCs w:val="1"/>
          <w:sz w:val="22"/>
          <w:szCs w:val="22"/>
        </w:rPr>
        <w:t xml:space="preserve">Allocation of </w:t>
      </w:r>
      <w:r w:rsidRPr="3885FC82" w:rsidR="1F4CA463">
        <w:rPr>
          <w:b w:val="1"/>
          <w:bCs w:val="1"/>
          <w:sz w:val="22"/>
          <w:szCs w:val="22"/>
        </w:rPr>
        <w:t xml:space="preserve">Leadership </w:t>
      </w:r>
      <w:r w:rsidRPr="3885FC82" w:rsidR="00773451">
        <w:rPr>
          <w:b w:val="1"/>
          <w:bCs w:val="1"/>
          <w:sz w:val="22"/>
          <w:szCs w:val="22"/>
        </w:rPr>
        <w:t>Posts</w:t>
      </w:r>
    </w:p>
    <w:tbl>
      <w:tblPr>
        <w:tblStyle w:val="TableGrid"/>
        <w:tblpPr w:leftFromText="180" w:rightFromText="180" w:vertAnchor="text" w:horzAnchor="page" w:tblpX="7156" w:tblpY="27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4"/>
        <w:gridCol w:w="2314"/>
      </w:tblGrid>
      <w:tr w:rsidRPr="00773451" w:rsidR="00773451" w:rsidTr="00773451" w14:paraId="1103ACC4" w14:textId="77777777">
        <w:trPr>
          <w:trHeight w:val="207"/>
        </w:trPr>
        <w:tc>
          <w:tcPr>
            <w:tcW w:w="2314" w:type="dxa"/>
            <w:shd w:val="clear" w:color="auto" w:fill="D9D9D9" w:themeFill="background1" w:themeFillShade="D9"/>
            <w:vAlign w:val="center"/>
          </w:tcPr>
          <w:p w:rsidRPr="00773451" w:rsidR="00773451" w:rsidP="00773451" w:rsidRDefault="00773451" w14:paraId="10C7779D" w14:textId="77777777">
            <w:pPr>
              <w:spacing w:line="360" w:lineRule="auto"/>
              <w:jc w:val="center"/>
              <w:rPr>
                <w:b/>
                <w:sz w:val="22"/>
                <w:szCs w:val="22"/>
              </w:rPr>
            </w:pPr>
            <w:r w:rsidRPr="00773451">
              <w:rPr>
                <w:b/>
                <w:sz w:val="22"/>
                <w:szCs w:val="22"/>
              </w:rPr>
              <w:t>POST</w:t>
            </w:r>
          </w:p>
        </w:tc>
        <w:tc>
          <w:tcPr>
            <w:tcW w:w="2314" w:type="dxa"/>
            <w:shd w:val="clear" w:color="auto" w:fill="D9D9D9" w:themeFill="background1" w:themeFillShade="D9"/>
            <w:vAlign w:val="center"/>
          </w:tcPr>
          <w:p w:rsidRPr="00773451" w:rsidR="00773451" w:rsidP="00773451" w:rsidRDefault="00773451" w14:paraId="4F4479DB" w14:textId="77777777">
            <w:pPr>
              <w:spacing w:line="360" w:lineRule="auto"/>
              <w:jc w:val="center"/>
              <w:rPr>
                <w:b/>
                <w:sz w:val="22"/>
                <w:szCs w:val="22"/>
              </w:rPr>
            </w:pPr>
            <w:r w:rsidRPr="00773451">
              <w:rPr>
                <w:b/>
                <w:sz w:val="22"/>
                <w:szCs w:val="22"/>
              </w:rPr>
              <w:t>ROLL</w:t>
            </w:r>
          </w:p>
        </w:tc>
      </w:tr>
      <w:tr w:rsidRPr="00773451" w:rsidR="00773451" w:rsidTr="00773451" w14:paraId="1CD0BF0D" w14:textId="77777777">
        <w:trPr>
          <w:trHeight w:val="207"/>
        </w:trPr>
        <w:tc>
          <w:tcPr>
            <w:tcW w:w="2314" w:type="dxa"/>
            <w:vAlign w:val="center"/>
          </w:tcPr>
          <w:p w:rsidRPr="00773451" w:rsidR="00773451" w:rsidP="00773451" w:rsidRDefault="00773451" w14:paraId="55078563" w14:textId="77777777">
            <w:pPr>
              <w:spacing w:line="360" w:lineRule="auto"/>
              <w:jc w:val="center"/>
              <w:rPr>
                <w:sz w:val="22"/>
                <w:szCs w:val="22"/>
              </w:rPr>
            </w:pPr>
            <w:r w:rsidRPr="00773451">
              <w:rPr>
                <w:sz w:val="22"/>
                <w:szCs w:val="22"/>
              </w:rPr>
              <w:t>HT</w:t>
            </w:r>
          </w:p>
        </w:tc>
        <w:tc>
          <w:tcPr>
            <w:tcW w:w="2314" w:type="dxa"/>
            <w:vAlign w:val="center"/>
          </w:tcPr>
          <w:p w:rsidRPr="00773451" w:rsidR="00773451" w:rsidP="00773451" w:rsidRDefault="00773451" w14:paraId="1C950AEC" w14:textId="77777777">
            <w:pPr>
              <w:spacing w:line="360" w:lineRule="auto"/>
              <w:jc w:val="center"/>
              <w:rPr>
                <w:sz w:val="22"/>
                <w:szCs w:val="22"/>
              </w:rPr>
            </w:pPr>
            <w:r w:rsidRPr="00773451">
              <w:rPr>
                <w:sz w:val="22"/>
                <w:szCs w:val="22"/>
              </w:rPr>
              <w:t>All</w:t>
            </w:r>
          </w:p>
        </w:tc>
      </w:tr>
      <w:tr w:rsidRPr="00773451" w:rsidR="00773451" w:rsidTr="00773451" w14:paraId="38DE6BB1" w14:textId="77777777">
        <w:trPr>
          <w:trHeight w:val="332"/>
        </w:trPr>
        <w:tc>
          <w:tcPr>
            <w:tcW w:w="2314" w:type="dxa"/>
            <w:vAlign w:val="center"/>
          </w:tcPr>
          <w:p w:rsidRPr="00773451" w:rsidR="00773451" w:rsidP="00773451" w:rsidRDefault="00773451" w14:paraId="0F3E1BDC" w14:textId="77777777">
            <w:pPr>
              <w:spacing w:line="360" w:lineRule="auto"/>
              <w:jc w:val="center"/>
              <w:rPr>
                <w:sz w:val="22"/>
                <w:szCs w:val="22"/>
              </w:rPr>
            </w:pPr>
            <w:r w:rsidRPr="00773451">
              <w:rPr>
                <w:sz w:val="22"/>
                <w:szCs w:val="22"/>
              </w:rPr>
              <w:t>DHT</w:t>
            </w:r>
          </w:p>
        </w:tc>
        <w:tc>
          <w:tcPr>
            <w:tcW w:w="2314" w:type="dxa"/>
            <w:vAlign w:val="center"/>
          </w:tcPr>
          <w:p w:rsidRPr="00773451" w:rsidR="00773451" w:rsidP="00773451" w:rsidRDefault="00773451" w14:paraId="5CBF7AFF" w14:textId="77777777">
            <w:pPr>
              <w:spacing w:line="360" w:lineRule="auto"/>
              <w:jc w:val="center"/>
              <w:rPr>
                <w:sz w:val="22"/>
                <w:szCs w:val="22"/>
              </w:rPr>
            </w:pPr>
            <w:r w:rsidRPr="00773451">
              <w:rPr>
                <w:sz w:val="22"/>
                <w:szCs w:val="22"/>
              </w:rPr>
              <w:t>All</w:t>
            </w:r>
          </w:p>
        </w:tc>
      </w:tr>
      <w:tr w:rsidRPr="00773451" w:rsidR="00773451" w:rsidTr="00773451" w14:paraId="27AD00ED" w14:textId="77777777">
        <w:trPr>
          <w:trHeight w:val="346"/>
        </w:trPr>
        <w:tc>
          <w:tcPr>
            <w:tcW w:w="2314" w:type="dxa"/>
            <w:vAlign w:val="center"/>
          </w:tcPr>
          <w:p w:rsidRPr="00773451" w:rsidR="00773451" w:rsidP="00773451" w:rsidRDefault="00773451" w14:paraId="47D64416" w14:textId="77777777">
            <w:pPr>
              <w:spacing w:line="360" w:lineRule="auto"/>
              <w:jc w:val="center"/>
              <w:rPr>
                <w:sz w:val="22"/>
                <w:szCs w:val="22"/>
              </w:rPr>
            </w:pPr>
            <w:r w:rsidRPr="00773451">
              <w:rPr>
                <w:sz w:val="22"/>
                <w:szCs w:val="22"/>
              </w:rPr>
              <w:t>PT1</w:t>
            </w:r>
          </w:p>
        </w:tc>
        <w:tc>
          <w:tcPr>
            <w:tcW w:w="2314" w:type="dxa"/>
            <w:vAlign w:val="center"/>
          </w:tcPr>
          <w:p w:rsidRPr="00773451" w:rsidR="00773451" w:rsidP="00773451" w:rsidRDefault="00773451" w14:paraId="01FED138" w14:textId="77777777">
            <w:pPr>
              <w:spacing w:line="360" w:lineRule="auto"/>
              <w:jc w:val="center"/>
              <w:rPr>
                <w:sz w:val="22"/>
                <w:szCs w:val="22"/>
              </w:rPr>
            </w:pPr>
            <w:r w:rsidRPr="00773451">
              <w:rPr>
                <w:sz w:val="22"/>
                <w:szCs w:val="22"/>
              </w:rPr>
              <w:t>250 – 350</w:t>
            </w:r>
          </w:p>
        </w:tc>
      </w:tr>
      <w:tr w:rsidRPr="00773451" w:rsidR="00773451" w:rsidTr="00773451" w14:paraId="715A9174" w14:textId="77777777">
        <w:trPr>
          <w:trHeight w:val="332"/>
        </w:trPr>
        <w:tc>
          <w:tcPr>
            <w:tcW w:w="2314" w:type="dxa"/>
            <w:vAlign w:val="center"/>
          </w:tcPr>
          <w:p w:rsidRPr="00773451" w:rsidR="00773451" w:rsidP="00773451" w:rsidRDefault="00773451" w14:paraId="330944B0" w14:textId="77777777">
            <w:pPr>
              <w:spacing w:line="360" w:lineRule="auto"/>
              <w:jc w:val="center"/>
              <w:rPr>
                <w:sz w:val="22"/>
                <w:szCs w:val="22"/>
              </w:rPr>
            </w:pPr>
            <w:r w:rsidRPr="00773451">
              <w:rPr>
                <w:sz w:val="22"/>
                <w:szCs w:val="22"/>
              </w:rPr>
              <w:t>PT2</w:t>
            </w:r>
          </w:p>
        </w:tc>
        <w:tc>
          <w:tcPr>
            <w:tcW w:w="2314" w:type="dxa"/>
            <w:vAlign w:val="center"/>
          </w:tcPr>
          <w:p w:rsidRPr="00773451" w:rsidR="00773451" w:rsidP="00773451" w:rsidRDefault="00773451" w14:paraId="059CF473" w14:textId="77777777">
            <w:pPr>
              <w:spacing w:line="360" w:lineRule="auto"/>
              <w:jc w:val="center"/>
              <w:rPr>
                <w:sz w:val="22"/>
                <w:szCs w:val="22"/>
              </w:rPr>
            </w:pPr>
            <w:r w:rsidRPr="00773451">
              <w:rPr>
                <w:sz w:val="22"/>
                <w:szCs w:val="22"/>
              </w:rPr>
              <w:t>351 – 450</w:t>
            </w:r>
          </w:p>
        </w:tc>
      </w:tr>
      <w:tr w:rsidRPr="00773451" w:rsidR="00773451" w:rsidTr="00773451" w14:paraId="6B6E1EBE" w14:textId="77777777">
        <w:trPr>
          <w:trHeight w:val="332"/>
        </w:trPr>
        <w:tc>
          <w:tcPr>
            <w:tcW w:w="2314" w:type="dxa"/>
            <w:vAlign w:val="center"/>
          </w:tcPr>
          <w:p w:rsidRPr="00773451" w:rsidR="00773451" w:rsidP="00773451" w:rsidRDefault="00773451" w14:paraId="3A8AF964" w14:textId="77777777">
            <w:pPr>
              <w:spacing w:line="360" w:lineRule="auto"/>
              <w:jc w:val="center"/>
              <w:rPr>
                <w:sz w:val="22"/>
                <w:szCs w:val="22"/>
              </w:rPr>
            </w:pPr>
            <w:r w:rsidRPr="00773451">
              <w:rPr>
                <w:sz w:val="22"/>
                <w:szCs w:val="22"/>
              </w:rPr>
              <w:t>PT3</w:t>
            </w:r>
          </w:p>
        </w:tc>
        <w:tc>
          <w:tcPr>
            <w:tcW w:w="2314" w:type="dxa"/>
            <w:vAlign w:val="center"/>
          </w:tcPr>
          <w:p w:rsidRPr="00773451" w:rsidR="00773451" w:rsidP="00773451" w:rsidRDefault="00773451" w14:paraId="008E3AB0" w14:textId="77777777">
            <w:pPr>
              <w:spacing w:line="360" w:lineRule="auto"/>
              <w:jc w:val="center"/>
              <w:rPr>
                <w:sz w:val="22"/>
                <w:szCs w:val="22"/>
              </w:rPr>
            </w:pPr>
            <w:r w:rsidRPr="00773451">
              <w:rPr>
                <w:sz w:val="22"/>
                <w:szCs w:val="22"/>
              </w:rPr>
              <w:t>451 – 500</w:t>
            </w:r>
          </w:p>
        </w:tc>
      </w:tr>
      <w:tr w:rsidRPr="00773451" w:rsidR="00773451" w:rsidTr="00773451" w14:paraId="272270A8" w14:textId="77777777">
        <w:trPr>
          <w:trHeight w:val="332"/>
        </w:trPr>
        <w:tc>
          <w:tcPr>
            <w:tcW w:w="2314" w:type="dxa"/>
            <w:vAlign w:val="center"/>
          </w:tcPr>
          <w:p w:rsidRPr="00773451" w:rsidR="00773451" w:rsidP="00773451" w:rsidRDefault="00773451" w14:paraId="7A9E50B0" w14:textId="77777777">
            <w:pPr>
              <w:spacing w:line="360" w:lineRule="auto"/>
              <w:jc w:val="center"/>
              <w:rPr>
                <w:sz w:val="22"/>
                <w:szCs w:val="22"/>
              </w:rPr>
            </w:pPr>
            <w:r w:rsidRPr="00773451">
              <w:rPr>
                <w:sz w:val="22"/>
                <w:szCs w:val="22"/>
              </w:rPr>
              <w:t>PT4</w:t>
            </w:r>
          </w:p>
        </w:tc>
        <w:tc>
          <w:tcPr>
            <w:tcW w:w="2314" w:type="dxa"/>
            <w:vAlign w:val="center"/>
          </w:tcPr>
          <w:p w:rsidRPr="00773451" w:rsidR="00773451" w:rsidP="00773451" w:rsidRDefault="00773451" w14:paraId="268A6A72" w14:textId="77777777">
            <w:pPr>
              <w:spacing w:line="360" w:lineRule="auto"/>
              <w:jc w:val="center"/>
              <w:rPr>
                <w:sz w:val="22"/>
                <w:szCs w:val="22"/>
              </w:rPr>
            </w:pPr>
            <w:r w:rsidRPr="00773451">
              <w:rPr>
                <w:sz w:val="22"/>
                <w:szCs w:val="22"/>
              </w:rPr>
              <w:t>500+</w:t>
            </w:r>
          </w:p>
        </w:tc>
      </w:tr>
    </w:tbl>
    <w:p w:rsidRPr="00773451" w:rsidR="00773451" w:rsidP="00773451" w:rsidRDefault="00773451" w14:paraId="415CDA2B" w14:textId="77777777">
      <w:pPr>
        <w:spacing w:line="360" w:lineRule="auto"/>
        <w:ind w:left="360"/>
        <w:jc w:val="both"/>
        <w:rPr>
          <w:sz w:val="22"/>
          <w:szCs w:val="22"/>
        </w:rPr>
      </w:pPr>
    </w:p>
    <w:p w:rsidRPr="00773451" w:rsidR="00773451" w:rsidP="00773451" w:rsidRDefault="00773451" w14:paraId="222A7838" w14:textId="77777777">
      <w:pPr>
        <w:spacing w:line="360" w:lineRule="auto"/>
        <w:jc w:val="both"/>
        <w:rPr>
          <w:sz w:val="22"/>
          <w:szCs w:val="22"/>
        </w:rPr>
      </w:pPr>
      <w:r w:rsidRPr="00773451">
        <w:rPr>
          <w:sz w:val="22"/>
          <w:szCs w:val="22"/>
        </w:rPr>
        <w:t>This table shows the structure to be used within schools.</w:t>
      </w:r>
    </w:p>
    <w:p w:rsidRPr="00773451" w:rsidR="00773451" w:rsidP="00773451" w:rsidRDefault="00773451" w14:paraId="5252B297" w14:textId="6FE3A37A">
      <w:pPr>
        <w:spacing w:line="360" w:lineRule="auto"/>
        <w:jc w:val="both"/>
        <w:rPr>
          <w:sz w:val="22"/>
          <w:szCs w:val="22"/>
        </w:rPr>
      </w:pPr>
      <w:r w:rsidRPr="0725D181" w:rsidR="00773451">
        <w:rPr>
          <w:sz w:val="22"/>
          <w:szCs w:val="22"/>
        </w:rPr>
        <w:t xml:space="preserve">Where the roll of the school </w:t>
      </w:r>
      <w:r w:rsidRPr="0725D181" w:rsidR="507DCB5D">
        <w:rPr>
          <w:sz w:val="22"/>
          <w:szCs w:val="22"/>
        </w:rPr>
        <w:t>exceeds</w:t>
      </w:r>
      <w:r w:rsidRPr="0725D181" w:rsidR="00773451">
        <w:rPr>
          <w:sz w:val="22"/>
          <w:szCs w:val="22"/>
        </w:rPr>
        <w:t xml:space="preserve"> 500, and an</w:t>
      </w:r>
      <w:r w:rsidRPr="0725D181" w:rsidR="00773451">
        <w:rPr>
          <w:sz w:val="22"/>
          <w:szCs w:val="22"/>
        </w:rPr>
        <w:t xml:space="preserve"> </w:t>
      </w:r>
      <w:r w:rsidRPr="0725D181" w:rsidR="00773451">
        <w:rPr>
          <w:sz w:val="22"/>
          <w:szCs w:val="22"/>
        </w:rPr>
        <w:t>additional</w:t>
      </w:r>
      <w:r w:rsidRPr="0725D181" w:rsidR="00773451">
        <w:rPr>
          <w:sz w:val="22"/>
          <w:szCs w:val="22"/>
        </w:rPr>
        <w:t xml:space="preserve"> DHT post has been </w:t>
      </w:r>
      <w:r w:rsidRPr="0725D181" w:rsidR="00773451">
        <w:rPr>
          <w:sz w:val="22"/>
          <w:szCs w:val="22"/>
        </w:rPr>
        <w:t>authorised</w:t>
      </w:r>
      <w:r w:rsidRPr="0725D181" w:rsidR="00773451">
        <w:rPr>
          <w:sz w:val="22"/>
          <w:szCs w:val="22"/>
        </w:rPr>
        <w:t xml:space="preserve"> by the </w:t>
      </w:r>
      <w:r w:rsidRPr="0725D181" w:rsidR="55B13698">
        <w:rPr>
          <w:sz w:val="22"/>
          <w:szCs w:val="22"/>
        </w:rPr>
        <w:t xml:space="preserve">Executive </w:t>
      </w:r>
      <w:r w:rsidRPr="0725D181" w:rsidR="00773451">
        <w:rPr>
          <w:sz w:val="22"/>
          <w:szCs w:val="22"/>
        </w:rPr>
        <w:t xml:space="preserve">Director, it will be for the </w:t>
      </w:r>
      <w:r w:rsidRPr="0725D181" w:rsidR="265F5357">
        <w:rPr>
          <w:sz w:val="22"/>
          <w:szCs w:val="22"/>
        </w:rPr>
        <w:t xml:space="preserve">Executive </w:t>
      </w:r>
      <w:r w:rsidRPr="0725D181" w:rsidR="00773451">
        <w:rPr>
          <w:sz w:val="22"/>
          <w:szCs w:val="22"/>
        </w:rPr>
        <w:t>Director to decide whether a fourth PT post is als</w:t>
      </w:r>
      <w:r w:rsidRPr="0725D181" w:rsidR="00773451">
        <w:rPr>
          <w:sz w:val="22"/>
          <w:szCs w:val="22"/>
        </w:rPr>
        <w:t xml:space="preserve">o </w:t>
      </w:r>
      <w:r w:rsidRPr="0725D181" w:rsidR="00773451">
        <w:rPr>
          <w:sz w:val="22"/>
          <w:szCs w:val="22"/>
        </w:rPr>
        <w:t>authorised</w:t>
      </w:r>
      <w:r w:rsidRPr="0725D181" w:rsidR="00773451">
        <w:rPr>
          <w:sz w:val="22"/>
          <w:szCs w:val="22"/>
        </w:rPr>
        <w:t>.</w:t>
      </w:r>
      <w:r>
        <w:tab/>
      </w:r>
    </w:p>
    <w:p w:rsidR="00773451" w:rsidP="58A1E644" w:rsidRDefault="00773451" w14:paraId="40A80DA2" w14:textId="1854DF53">
      <w:pPr>
        <w:pStyle w:val="Normal"/>
        <w:spacing w:line="360" w:lineRule="auto"/>
        <w:jc w:val="both"/>
        <w:rPr>
          <w:color w:val="auto"/>
          <w:sz w:val="22"/>
          <w:szCs w:val="22"/>
        </w:rPr>
      </w:pPr>
      <w:r w:rsidRPr="58A1E644" w:rsidR="2B562BD9">
        <w:rPr>
          <w:color w:val="auto"/>
          <w:sz w:val="22"/>
          <w:szCs w:val="22"/>
        </w:rPr>
        <w:t>For the purposes of this agreement</w:t>
      </w:r>
      <w:r w:rsidRPr="58A1E644" w:rsidR="25E29041">
        <w:rPr>
          <w:color w:val="auto"/>
          <w:sz w:val="22"/>
          <w:szCs w:val="22"/>
        </w:rPr>
        <w:t xml:space="preserve">, </w:t>
      </w:r>
      <w:r w:rsidRPr="58A1E644" w:rsidR="04E24252">
        <w:rPr>
          <w:color w:val="auto"/>
          <w:sz w:val="22"/>
          <w:szCs w:val="22"/>
        </w:rPr>
        <w:t xml:space="preserve">the school roll </w:t>
      </w:r>
      <w:r w:rsidRPr="58A1E644" w:rsidR="73A9DE35">
        <w:rPr>
          <w:color w:val="auto"/>
          <w:sz w:val="22"/>
          <w:szCs w:val="22"/>
        </w:rPr>
        <w:t xml:space="preserve">will be taken </w:t>
      </w:r>
      <w:r w:rsidRPr="58A1E644" w:rsidR="73A9DE35">
        <w:rPr>
          <w:color w:val="auto"/>
          <w:sz w:val="22"/>
          <w:szCs w:val="22"/>
        </w:rPr>
        <w:t>on</w:t>
      </w:r>
      <w:r w:rsidRPr="58A1E644" w:rsidR="73A9DE35">
        <w:rPr>
          <w:color w:val="auto"/>
          <w:sz w:val="22"/>
          <w:szCs w:val="22"/>
        </w:rPr>
        <w:t xml:space="preserve"> </w:t>
      </w:r>
      <w:r w:rsidRPr="58A1E644" w:rsidR="63CDA696">
        <w:rPr>
          <w:color w:val="auto"/>
          <w:sz w:val="22"/>
          <w:szCs w:val="22"/>
        </w:rPr>
        <w:t>January 31st</w:t>
      </w:r>
      <w:r w:rsidRPr="58A1E644" w:rsidR="73A9DE35">
        <w:rPr>
          <w:color w:val="auto"/>
          <w:sz w:val="22"/>
          <w:szCs w:val="22"/>
        </w:rPr>
        <w:t xml:space="preserve"> each session and </w:t>
      </w:r>
      <w:r w:rsidRPr="58A1E644" w:rsidR="62B117A5">
        <w:rPr>
          <w:color w:val="auto"/>
          <w:sz w:val="22"/>
          <w:szCs w:val="22"/>
        </w:rPr>
        <w:t xml:space="preserve">will </w:t>
      </w:r>
      <w:r w:rsidRPr="58A1E644" w:rsidR="04E24252">
        <w:rPr>
          <w:color w:val="auto"/>
          <w:sz w:val="22"/>
          <w:szCs w:val="22"/>
        </w:rPr>
        <w:t>not include pupils in specialist provisio</w:t>
      </w:r>
      <w:r w:rsidRPr="58A1E644" w:rsidR="04E24252">
        <w:rPr>
          <w:color w:val="auto"/>
          <w:sz w:val="22"/>
          <w:szCs w:val="22"/>
        </w:rPr>
        <w:t>n</w:t>
      </w:r>
      <w:r w:rsidRPr="58A1E644" w:rsidR="04E24252">
        <w:rPr>
          <w:color w:val="auto"/>
          <w:sz w:val="22"/>
          <w:szCs w:val="22"/>
        </w:rPr>
        <w:t>s</w:t>
      </w:r>
      <w:r w:rsidRPr="58A1E644" w:rsidR="38AE296D">
        <w:rPr>
          <w:color w:val="auto"/>
          <w:sz w:val="22"/>
          <w:szCs w:val="22"/>
        </w:rPr>
        <w:t xml:space="preserve"> </w:t>
      </w:r>
      <w:r w:rsidRPr="58A1E644" w:rsidR="0B4C40E9">
        <w:rPr>
          <w:color w:val="auto"/>
          <w:sz w:val="22"/>
          <w:szCs w:val="22"/>
        </w:rPr>
        <w:t>i</w:t>
      </w:r>
      <w:r w:rsidRPr="58A1E644" w:rsidR="0B4C40E9">
        <w:rPr>
          <w:color w:val="auto"/>
          <w:sz w:val="22"/>
          <w:szCs w:val="22"/>
        </w:rPr>
        <w:t>.</w:t>
      </w:r>
      <w:r w:rsidRPr="58A1E644" w:rsidR="0B4C40E9">
        <w:rPr>
          <w:color w:val="auto"/>
          <w:sz w:val="22"/>
          <w:szCs w:val="22"/>
        </w:rPr>
        <w:t>e.</w:t>
      </w:r>
      <w:r w:rsidRPr="58A1E644" w:rsidR="38AE296D">
        <w:rPr>
          <w:color w:val="auto"/>
          <w:sz w:val="22"/>
          <w:szCs w:val="22"/>
        </w:rPr>
        <w:t xml:space="preserve"> Garvel</w:t>
      </w:r>
      <w:r w:rsidRPr="58A1E644" w:rsidR="4594DD6F">
        <w:rPr>
          <w:color w:val="auto"/>
          <w:sz w:val="22"/>
          <w:szCs w:val="22"/>
        </w:rPr>
        <w:t xml:space="preserve"> School</w:t>
      </w:r>
      <w:r w:rsidRPr="58A1E644" w:rsidR="38AE296D">
        <w:rPr>
          <w:color w:val="auto"/>
          <w:sz w:val="22"/>
          <w:szCs w:val="22"/>
        </w:rPr>
        <w:t xml:space="preserve">, </w:t>
      </w:r>
      <w:r w:rsidRPr="58A1E644" w:rsidR="7739A059">
        <w:rPr>
          <w:color w:val="auto"/>
          <w:sz w:val="22"/>
          <w:szCs w:val="22"/>
        </w:rPr>
        <w:t xml:space="preserve">the </w:t>
      </w:r>
      <w:r w:rsidRPr="58A1E644" w:rsidR="38AE296D">
        <w:rPr>
          <w:color w:val="auto"/>
          <w:sz w:val="22"/>
          <w:szCs w:val="22"/>
        </w:rPr>
        <w:t>C</w:t>
      </w:r>
      <w:r w:rsidRPr="58A1E644" w:rsidR="0D01CC20">
        <w:rPr>
          <w:color w:val="auto"/>
          <w:sz w:val="22"/>
          <w:szCs w:val="22"/>
        </w:rPr>
        <w:t xml:space="preserve">ommunication and </w:t>
      </w:r>
      <w:r w:rsidRPr="58A1E644" w:rsidR="38AE296D">
        <w:rPr>
          <w:color w:val="auto"/>
          <w:sz w:val="22"/>
          <w:szCs w:val="22"/>
        </w:rPr>
        <w:t>L</w:t>
      </w:r>
      <w:r w:rsidRPr="58A1E644" w:rsidR="065411BD">
        <w:rPr>
          <w:color w:val="auto"/>
          <w:sz w:val="22"/>
          <w:szCs w:val="22"/>
        </w:rPr>
        <w:t xml:space="preserve">anguage </w:t>
      </w:r>
      <w:r w:rsidRPr="58A1E644" w:rsidR="38AE296D">
        <w:rPr>
          <w:color w:val="auto"/>
          <w:sz w:val="22"/>
          <w:szCs w:val="22"/>
        </w:rPr>
        <w:t>B</w:t>
      </w:r>
      <w:r w:rsidRPr="58A1E644" w:rsidR="122CE9A7">
        <w:rPr>
          <w:color w:val="auto"/>
          <w:sz w:val="22"/>
          <w:szCs w:val="22"/>
        </w:rPr>
        <w:t xml:space="preserve">ase or </w:t>
      </w:r>
      <w:r w:rsidRPr="58A1E644" w:rsidR="38AE296D">
        <w:rPr>
          <w:color w:val="auto"/>
          <w:sz w:val="22"/>
          <w:szCs w:val="22"/>
        </w:rPr>
        <w:t>Gaelic Medium Education</w:t>
      </w:r>
      <w:r w:rsidRPr="58A1E644" w:rsidR="07BBD66E">
        <w:rPr>
          <w:color w:val="auto"/>
          <w:sz w:val="22"/>
          <w:szCs w:val="22"/>
        </w:rPr>
        <w:t>.</w:t>
      </w:r>
    </w:p>
    <w:p w:rsidR="0725D181" w:rsidP="0725D181" w:rsidRDefault="0725D181" w14:paraId="71F57A3F" w14:textId="47C61B1A">
      <w:pPr>
        <w:pStyle w:val="Normal"/>
        <w:spacing w:line="360" w:lineRule="auto"/>
        <w:jc w:val="both"/>
        <w:rPr>
          <w:color w:val="FF0000"/>
          <w:sz w:val="22"/>
          <w:szCs w:val="22"/>
        </w:rPr>
      </w:pPr>
    </w:p>
    <w:p w:rsidRPr="00773451" w:rsidR="00773451" w:rsidP="3885FC82" w:rsidRDefault="00773451" w14:paraId="499A382D" w14:textId="7A1D5D68">
      <w:pPr>
        <w:spacing w:line="360" w:lineRule="auto"/>
        <w:jc w:val="both"/>
        <w:rPr>
          <w:b w:val="1"/>
          <w:bCs w:val="1"/>
          <w:sz w:val="22"/>
          <w:szCs w:val="22"/>
        </w:rPr>
      </w:pPr>
      <w:r w:rsidRPr="3885FC82" w:rsidR="00773451">
        <w:rPr>
          <w:b w:val="1"/>
          <w:bCs w:val="1"/>
          <w:sz w:val="22"/>
          <w:szCs w:val="22"/>
        </w:rPr>
        <w:t xml:space="preserve">Allocation of </w:t>
      </w:r>
      <w:r w:rsidRPr="3885FC82" w:rsidR="4409891F">
        <w:rPr>
          <w:b w:val="1"/>
          <w:bCs w:val="1"/>
          <w:sz w:val="22"/>
          <w:szCs w:val="22"/>
        </w:rPr>
        <w:t xml:space="preserve">Leadership </w:t>
      </w:r>
      <w:r w:rsidRPr="3885FC82" w:rsidR="00773451">
        <w:rPr>
          <w:b w:val="1"/>
          <w:bCs w:val="1"/>
          <w:sz w:val="22"/>
          <w:szCs w:val="22"/>
        </w:rPr>
        <w:t>Time</w:t>
      </w:r>
    </w:p>
    <w:p w:rsidRPr="00773451" w:rsidR="00773451" w:rsidP="00773451" w:rsidRDefault="00773451" w14:paraId="3C69F0B6" w14:textId="77777777">
      <w:pPr>
        <w:spacing w:line="360" w:lineRule="auto"/>
        <w:jc w:val="both"/>
        <w:rPr>
          <w:sz w:val="22"/>
          <w:szCs w:val="22"/>
        </w:rPr>
      </w:pPr>
    </w:p>
    <w:p w:rsidRPr="00773451" w:rsidR="00773451" w:rsidP="00773451" w:rsidRDefault="00773451" w14:paraId="47445234" w14:textId="1AC70B24">
      <w:pPr>
        <w:spacing w:line="360" w:lineRule="auto"/>
        <w:ind w:left="66"/>
        <w:jc w:val="both"/>
        <w:rPr>
          <w:sz w:val="22"/>
          <w:szCs w:val="22"/>
        </w:rPr>
      </w:pPr>
      <w:r w:rsidRPr="3885FC82" w:rsidR="00773451">
        <w:rPr>
          <w:sz w:val="22"/>
          <w:szCs w:val="22"/>
        </w:rPr>
        <w:t xml:space="preserve">Time, over and above the normal non-class contact time for teachers, </w:t>
      </w:r>
      <w:r w:rsidRPr="3885FC82" w:rsidR="00773451">
        <w:rPr>
          <w:sz w:val="22"/>
          <w:szCs w:val="22"/>
        </w:rPr>
        <w:t>is clearly required to</w:t>
      </w:r>
      <w:r w:rsidRPr="3885FC82" w:rsidR="00773451">
        <w:rPr>
          <w:sz w:val="22"/>
          <w:szCs w:val="22"/>
        </w:rPr>
        <w:t xml:space="preserve"> carry out the </w:t>
      </w:r>
      <w:r w:rsidRPr="3885FC82" w:rsidR="679FC419">
        <w:rPr>
          <w:sz w:val="22"/>
          <w:szCs w:val="22"/>
        </w:rPr>
        <w:t xml:space="preserve">leadership and </w:t>
      </w:r>
      <w:r w:rsidRPr="3885FC82" w:rsidR="00773451">
        <w:rPr>
          <w:sz w:val="22"/>
          <w:szCs w:val="22"/>
        </w:rPr>
        <w:t>management duties attached to a promoted post</w:t>
      </w:r>
      <w:r w:rsidRPr="3885FC82" w:rsidR="25B3150D">
        <w:rPr>
          <w:sz w:val="22"/>
          <w:szCs w:val="22"/>
        </w:rPr>
        <w:t>,</w:t>
      </w:r>
      <w:r w:rsidRPr="3885FC82" w:rsidR="00773451">
        <w:rPr>
          <w:sz w:val="22"/>
          <w:szCs w:val="22"/>
        </w:rPr>
        <w:t xml:space="preserve"> and time may also be </w:t>
      </w:r>
      <w:r w:rsidRPr="3885FC82" w:rsidR="00773451">
        <w:rPr>
          <w:sz w:val="22"/>
          <w:szCs w:val="22"/>
        </w:rPr>
        <w:t>allocated</w:t>
      </w:r>
      <w:r w:rsidRPr="3885FC82" w:rsidR="00773451">
        <w:rPr>
          <w:sz w:val="22"/>
          <w:szCs w:val="22"/>
        </w:rPr>
        <w:t xml:space="preserve"> to allow a member of staff to carry out some </w:t>
      </w:r>
      <w:r w:rsidRPr="3885FC82" w:rsidR="00773451">
        <w:rPr>
          <w:sz w:val="22"/>
          <w:szCs w:val="22"/>
        </w:rPr>
        <w:t>additional</w:t>
      </w:r>
      <w:r w:rsidRPr="3885FC82" w:rsidR="00773451">
        <w:rPr>
          <w:sz w:val="22"/>
          <w:szCs w:val="22"/>
        </w:rPr>
        <w:t xml:space="preserve"> duties.</w:t>
      </w:r>
    </w:p>
    <w:p w:rsidRPr="00773451" w:rsidR="00773451" w:rsidP="00773451" w:rsidRDefault="00773451" w14:paraId="231277CC" w14:textId="77777777">
      <w:pPr>
        <w:pStyle w:val="ListParagraph"/>
        <w:spacing w:line="360" w:lineRule="auto"/>
        <w:ind w:left="360"/>
        <w:jc w:val="both"/>
        <w:rPr>
          <w:rFonts w:asciiTheme="minorHAnsi" w:hAnsiTheme="minorHAnsi"/>
          <w:sz w:val="22"/>
          <w:szCs w:val="22"/>
        </w:rPr>
      </w:pPr>
    </w:p>
    <w:p w:rsidRPr="00773451" w:rsidR="00773451" w:rsidP="00773451" w:rsidRDefault="00773451" w14:paraId="168A9DF6" w14:textId="06915C68">
      <w:pPr>
        <w:spacing w:line="360" w:lineRule="auto"/>
        <w:ind w:left="66"/>
        <w:jc w:val="both"/>
        <w:rPr>
          <w:sz w:val="22"/>
          <w:szCs w:val="22"/>
        </w:rPr>
      </w:pPr>
      <w:r w:rsidRPr="3885FC82" w:rsidR="00773451">
        <w:rPr>
          <w:sz w:val="22"/>
          <w:szCs w:val="22"/>
        </w:rPr>
        <w:t xml:space="preserve">This table shows the allocation of </w:t>
      </w:r>
      <w:r w:rsidRPr="3885FC82" w:rsidR="58136B34">
        <w:rPr>
          <w:sz w:val="22"/>
          <w:szCs w:val="22"/>
        </w:rPr>
        <w:t xml:space="preserve">leadership </w:t>
      </w:r>
      <w:r w:rsidRPr="3885FC82" w:rsidR="00773451">
        <w:rPr>
          <w:sz w:val="22"/>
          <w:szCs w:val="22"/>
        </w:rPr>
        <w:t>time for DHTs and PT</w:t>
      </w:r>
      <w:r w:rsidRPr="3885FC82" w:rsidR="00773451">
        <w:rPr>
          <w:sz w:val="22"/>
          <w:szCs w:val="22"/>
        </w:rPr>
        <w:t>s.</w:t>
      </w:r>
    </w:p>
    <w:p w:rsidRPr="00773451" w:rsidR="00773451" w:rsidP="00773451" w:rsidRDefault="00773451" w14:paraId="5EDA9977" w14:textId="77777777">
      <w:pPr>
        <w:pStyle w:val="ListParagraph"/>
        <w:spacing w:line="360" w:lineRule="auto"/>
        <w:ind w:left="426"/>
        <w:jc w:val="both"/>
        <w:rPr>
          <w:rFonts w:asciiTheme="minorHAnsi" w:hAnsiTheme="minorHAnsi"/>
          <w:sz w:val="22"/>
          <w:szCs w:val="22"/>
        </w:rPr>
      </w:pPr>
    </w:p>
    <w:tbl>
      <w:tblPr>
        <w:tblStyle w:val="TableGrid"/>
        <w:tblW w:w="10287"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29"/>
        <w:gridCol w:w="3429"/>
        <w:gridCol w:w="3429"/>
      </w:tblGrid>
      <w:tr w:rsidRPr="00773451" w:rsidR="00773451" w:rsidTr="3885FC82" w14:paraId="4A8DB231" w14:textId="77777777">
        <w:trPr>
          <w:trHeight w:val="392"/>
        </w:trPr>
        <w:tc>
          <w:tcPr>
            <w:tcW w:w="3429" w:type="dxa"/>
            <w:shd w:val="clear" w:color="auto" w:fill="D9D9D9" w:themeFill="background1" w:themeFillShade="D9"/>
            <w:tcMar/>
            <w:vAlign w:val="center"/>
          </w:tcPr>
          <w:p w:rsidRPr="00773451" w:rsidR="00773451" w:rsidP="00773451" w:rsidRDefault="00773451" w14:paraId="033E65CB" w14:textId="77777777">
            <w:pPr>
              <w:spacing w:line="360" w:lineRule="auto"/>
              <w:jc w:val="center"/>
              <w:rPr>
                <w:b/>
                <w:sz w:val="22"/>
                <w:szCs w:val="22"/>
              </w:rPr>
            </w:pPr>
            <w:r w:rsidRPr="00773451">
              <w:rPr>
                <w:b/>
                <w:sz w:val="22"/>
                <w:szCs w:val="22"/>
              </w:rPr>
              <w:t>ROLL</w:t>
            </w:r>
          </w:p>
        </w:tc>
        <w:tc>
          <w:tcPr>
            <w:tcW w:w="3429" w:type="dxa"/>
            <w:shd w:val="clear" w:color="auto" w:fill="D9D9D9" w:themeFill="background1" w:themeFillShade="D9"/>
            <w:tcMar/>
            <w:vAlign w:val="center"/>
          </w:tcPr>
          <w:p w:rsidRPr="00773451" w:rsidR="00773451" w:rsidP="00773451" w:rsidRDefault="00773451" w14:paraId="0BD3BE05" w14:textId="77777777">
            <w:pPr>
              <w:spacing w:line="360" w:lineRule="auto"/>
              <w:jc w:val="center"/>
              <w:rPr>
                <w:b/>
                <w:sz w:val="22"/>
                <w:szCs w:val="22"/>
              </w:rPr>
            </w:pPr>
            <w:r w:rsidRPr="00773451">
              <w:rPr>
                <w:b/>
                <w:sz w:val="22"/>
                <w:szCs w:val="22"/>
              </w:rPr>
              <w:t>DHT</w:t>
            </w:r>
          </w:p>
        </w:tc>
        <w:tc>
          <w:tcPr>
            <w:tcW w:w="3429" w:type="dxa"/>
            <w:shd w:val="clear" w:color="auto" w:fill="D9D9D9" w:themeFill="background1" w:themeFillShade="D9"/>
            <w:tcMar/>
            <w:vAlign w:val="center"/>
          </w:tcPr>
          <w:p w:rsidRPr="00773451" w:rsidR="00773451" w:rsidP="00773451" w:rsidRDefault="00773451" w14:paraId="552D6BCE" w14:textId="77777777">
            <w:pPr>
              <w:spacing w:line="360" w:lineRule="auto"/>
              <w:jc w:val="center"/>
              <w:rPr>
                <w:b/>
                <w:sz w:val="22"/>
                <w:szCs w:val="22"/>
              </w:rPr>
            </w:pPr>
            <w:r w:rsidRPr="00773451">
              <w:rPr>
                <w:b/>
                <w:sz w:val="22"/>
                <w:szCs w:val="22"/>
              </w:rPr>
              <w:t>PT</w:t>
            </w:r>
          </w:p>
        </w:tc>
      </w:tr>
      <w:tr w:rsidRPr="00773451" w:rsidR="00773451" w:rsidTr="3885FC82" w14:paraId="526CD590" w14:textId="77777777">
        <w:trPr>
          <w:trHeight w:val="392"/>
        </w:trPr>
        <w:tc>
          <w:tcPr>
            <w:tcW w:w="3429" w:type="dxa"/>
            <w:tcMar/>
            <w:vAlign w:val="center"/>
          </w:tcPr>
          <w:p w:rsidRPr="00773451" w:rsidR="00773451" w:rsidP="00773451" w:rsidRDefault="00773451" w14:paraId="38F9CFBA" w14:textId="77777777">
            <w:pPr>
              <w:spacing w:line="360" w:lineRule="auto"/>
              <w:jc w:val="center"/>
              <w:rPr>
                <w:sz w:val="22"/>
                <w:szCs w:val="22"/>
              </w:rPr>
            </w:pPr>
            <w:r w:rsidRPr="00773451">
              <w:rPr>
                <w:sz w:val="22"/>
                <w:szCs w:val="22"/>
              </w:rPr>
              <w:t>Less than 250</w:t>
            </w:r>
          </w:p>
        </w:tc>
        <w:tc>
          <w:tcPr>
            <w:tcW w:w="3429" w:type="dxa"/>
            <w:tcMar/>
            <w:vAlign w:val="center"/>
          </w:tcPr>
          <w:p w:rsidRPr="00773451" w:rsidR="00773451" w:rsidP="00773451" w:rsidRDefault="00773451" w14:paraId="62A2E8D0" w14:textId="77777777">
            <w:pPr>
              <w:spacing w:line="360" w:lineRule="auto"/>
              <w:jc w:val="center"/>
              <w:rPr>
                <w:sz w:val="22"/>
                <w:szCs w:val="22"/>
              </w:rPr>
            </w:pPr>
            <w:r w:rsidRPr="00773451">
              <w:rPr>
                <w:sz w:val="22"/>
                <w:szCs w:val="22"/>
              </w:rPr>
              <w:t>0.2 FTE</w:t>
            </w:r>
          </w:p>
        </w:tc>
        <w:tc>
          <w:tcPr>
            <w:tcW w:w="3429" w:type="dxa"/>
            <w:tcMar/>
            <w:vAlign w:val="center"/>
          </w:tcPr>
          <w:p w:rsidRPr="00773451" w:rsidR="00773451" w:rsidP="00773451" w:rsidRDefault="00773451" w14:paraId="1ECA5007" w14:textId="77777777">
            <w:pPr>
              <w:spacing w:line="360" w:lineRule="auto"/>
              <w:jc w:val="center"/>
              <w:rPr>
                <w:sz w:val="22"/>
                <w:szCs w:val="22"/>
              </w:rPr>
            </w:pPr>
            <w:r w:rsidRPr="00773451">
              <w:rPr>
                <w:sz w:val="22"/>
                <w:szCs w:val="22"/>
              </w:rPr>
              <w:t>N/A</w:t>
            </w:r>
          </w:p>
        </w:tc>
      </w:tr>
      <w:tr w:rsidRPr="00773451" w:rsidR="00773451" w:rsidTr="3885FC82" w14:paraId="187A6717" w14:textId="77777777">
        <w:trPr>
          <w:trHeight w:val="392"/>
        </w:trPr>
        <w:tc>
          <w:tcPr>
            <w:tcW w:w="3429" w:type="dxa"/>
            <w:tcMar/>
            <w:vAlign w:val="center"/>
          </w:tcPr>
          <w:p w:rsidRPr="00773451" w:rsidR="00773451" w:rsidP="00773451" w:rsidRDefault="00773451" w14:paraId="3449D7EB" w14:textId="465933C8">
            <w:pPr>
              <w:spacing w:line="360" w:lineRule="auto"/>
              <w:jc w:val="center"/>
              <w:rPr>
                <w:sz w:val="22"/>
                <w:szCs w:val="22"/>
              </w:rPr>
            </w:pPr>
            <w:r w:rsidRPr="3885FC82" w:rsidR="00773451">
              <w:rPr>
                <w:sz w:val="22"/>
                <w:szCs w:val="22"/>
              </w:rPr>
              <w:t>25</w:t>
            </w:r>
            <w:r w:rsidRPr="3885FC82" w:rsidR="279E900E">
              <w:rPr>
                <w:sz w:val="22"/>
                <w:szCs w:val="22"/>
              </w:rPr>
              <w:t xml:space="preserve">1 </w:t>
            </w:r>
            <w:r w:rsidRPr="3885FC82" w:rsidR="00773451">
              <w:rPr>
                <w:sz w:val="22"/>
                <w:szCs w:val="22"/>
              </w:rPr>
              <w:t>– 3</w:t>
            </w:r>
            <w:r w:rsidRPr="3885FC82" w:rsidR="5307B010">
              <w:rPr>
                <w:sz w:val="22"/>
                <w:szCs w:val="22"/>
              </w:rPr>
              <w:t>50</w:t>
            </w:r>
          </w:p>
        </w:tc>
        <w:tc>
          <w:tcPr>
            <w:tcW w:w="3429" w:type="dxa"/>
            <w:tcMar/>
            <w:vAlign w:val="center"/>
          </w:tcPr>
          <w:p w:rsidRPr="00773451" w:rsidR="00773451" w:rsidP="00773451" w:rsidRDefault="00773451" w14:paraId="0FED2DB6" w14:textId="77777777">
            <w:pPr>
              <w:spacing w:line="360" w:lineRule="auto"/>
              <w:jc w:val="center"/>
              <w:rPr>
                <w:sz w:val="22"/>
                <w:szCs w:val="22"/>
              </w:rPr>
            </w:pPr>
            <w:r w:rsidRPr="00773451">
              <w:rPr>
                <w:sz w:val="22"/>
                <w:szCs w:val="22"/>
              </w:rPr>
              <w:t>0.3 FTE</w:t>
            </w:r>
          </w:p>
        </w:tc>
        <w:tc>
          <w:tcPr>
            <w:tcW w:w="3429" w:type="dxa"/>
            <w:tcMar/>
            <w:vAlign w:val="center"/>
          </w:tcPr>
          <w:p w:rsidRPr="00773451" w:rsidR="00773451" w:rsidP="00773451" w:rsidRDefault="00773451" w14:paraId="18FF62B5" w14:textId="77777777">
            <w:pPr>
              <w:spacing w:line="360" w:lineRule="auto"/>
              <w:jc w:val="center"/>
              <w:rPr>
                <w:sz w:val="22"/>
                <w:szCs w:val="22"/>
              </w:rPr>
            </w:pPr>
            <w:r w:rsidRPr="00773451">
              <w:rPr>
                <w:sz w:val="22"/>
                <w:szCs w:val="22"/>
              </w:rPr>
              <w:t>0.1 FTE</w:t>
            </w:r>
          </w:p>
        </w:tc>
      </w:tr>
      <w:tr w:rsidRPr="00773451" w:rsidR="00773451" w:rsidTr="3885FC82" w14:paraId="0B953C9D" w14:textId="77777777">
        <w:trPr>
          <w:trHeight w:val="392"/>
        </w:trPr>
        <w:tc>
          <w:tcPr>
            <w:tcW w:w="3429" w:type="dxa"/>
            <w:tcMar/>
            <w:vAlign w:val="center"/>
          </w:tcPr>
          <w:p w:rsidRPr="00773451" w:rsidR="00773451" w:rsidP="00773451" w:rsidRDefault="00773451" w14:paraId="2AD18CB6" w14:textId="4DC93492">
            <w:pPr>
              <w:spacing w:line="360" w:lineRule="auto"/>
              <w:jc w:val="center"/>
              <w:rPr>
                <w:sz w:val="22"/>
                <w:szCs w:val="22"/>
              </w:rPr>
            </w:pPr>
            <w:r w:rsidRPr="3885FC82" w:rsidR="00773451">
              <w:rPr>
                <w:sz w:val="22"/>
                <w:szCs w:val="22"/>
              </w:rPr>
              <w:t>351 – 4</w:t>
            </w:r>
            <w:r w:rsidRPr="3885FC82" w:rsidR="598C5E44">
              <w:rPr>
                <w:sz w:val="22"/>
                <w:szCs w:val="22"/>
              </w:rPr>
              <w:t>50</w:t>
            </w:r>
          </w:p>
        </w:tc>
        <w:tc>
          <w:tcPr>
            <w:tcW w:w="3429" w:type="dxa"/>
            <w:tcMar/>
            <w:vAlign w:val="center"/>
          </w:tcPr>
          <w:p w:rsidRPr="00773451" w:rsidR="00773451" w:rsidP="00773451" w:rsidRDefault="00773451" w14:paraId="440FF42A" w14:textId="77777777">
            <w:pPr>
              <w:spacing w:line="360" w:lineRule="auto"/>
              <w:jc w:val="center"/>
              <w:rPr>
                <w:sz w:val="22"/>
                <w:szCs w:val="22"/>
              </w:rPr>
            </w:pPr>
            <w:r w:rsidRPr="00773451">
              <w:rPr>
                <w:sz w:val="22"/>
                <w:szCs w:val="22"/>
              </w:rPr>
              <w:t>0.4 FTE</w:t>
            </w:r>
          </w:p>
        </w:tc>
        <w:tc>
          <w:tcPr>
            <w:tcW w:w="3429" w:type="dxa"/>
            <w:tcMar/>
            <w:vAlign w:val="center"/>
          </w:tcPr>
          <w:p w:rsidRPr="00773451" w:rsidR="00773451" w:rsidP="00773451" w:rsidRDefault="00773451" w14:paraId="3316C520" w14:textId="77777777">
            <w:pPr>
              <w:spacing w:line="360" w:lineRule="auto"/>
              <w:jc w:val="center"/>
              <w:rPr>
                <w:sz w:val="22"/>
                <w:szCs w:val="22"/>
              </w:rPr>
            </w:pPr>
            <w:r w:rsidRPr="00773451">
              <w:rPr>
                <w:sz w:val="22"/>
                <w:szCs w:val="22"/>
              </w:rPr>
              <w:t>0.1 FTE</w:t>
            </w:r>
          </w:p>
        </w:tc>
      </w:tr>
      <w:tr w:rsidRPr="00773451" w:rsidR="00773451" w:rsidTr="3885FC82" w14:paraId="6FF782FA" w14:textId="77777777">
        <w:trPr>
          <w:trHeight w:val="392"/>
        </w:trPr>
        <w:tc>
          <w:tcPr>
            <w:tcW w:w="3429" w:type="dxa"/>
            <w:tcMar/>
            <w:vAlign w:val="center"/>
          </w:tcPr>
          <w:p w:rsidRPr="00773451" w:rsidR="00773451" w:rsidP="00773451" w:rsidRDefault="00773451" w14:paraId="7742FA4B" w14:textId="77777777">
            <w:pPr>
              <w:spacing w:line="360" w:lineRule="auto"/>
              <w:jc w:val="center"/>
              <w:rPr>
                <w:sz w:val="22"/>
                <w:szCs w:val="22"/>
              </w:rPr>
            </w:pPr>
            <w:r w:rsidRPr="00773451">
              <w:rPr>
                <w:sz w:val="22"/>
                <w:szCs w:val="22"/>
              </w:rPr>
              <w:t>451 – 500</w:t>
            </w:r>
          </w:p>
        </w:tc>
        <w:tc>
          <w:tcPr>
            <w:tcW w:w="3429" w:type="dxa"/>
            <w:tcMar/>
            <w:vAlign w:val="center"/>
          </w:tcPr>
          <w:p w:rsidRPr="00773451" w:rsidR="00773451" w:rsidP="00773451" w:rsidRDefault="00773451" w14:paraId="5F891657" w14:textId="77777777">
            <w:pPr>
              <w:spacing w:line="360" w:lineRule="auto"/>
              <w:jc w:val="center"/>
              <w:rPr>
                <w:sz w:val="22"/>
                <w:szCs w:val="22"/>
              </w:rPr>
            </w:pPr>
            <w:r w:rsidRPr="00773451">
              <w:rPr>
                <w:sz w:val="22"/>
                <w:szCs w:val="22"/>
              </w:rPr>
              <w:t>0.5 FTE</w:t>
            </w:r>
          </w:p>
        </w:tc>
        <w:tc>
          <w:tcPr>
            <w:tcW w:w="3429" w:type="dxa"/>
            <w:tcMar/>
            <w:vAlign w:val="center"/>
          </w:tcPr>
          <w:p w:rsidRPr="00773451" w:rsidR="00773451" w:rsidP="00773451" w:rsidRDefault="00773451" w14:paraId="292AF4A1" w14:textId="77777777">
            <w:pPr>
              <w:spacing w:line="360" w:lineRule="auto"/>
              <w:jc w:val="center"/>
              <w:rPr>
                <w:sz w:val="22"/>
                <w:szCs w:val="22"/>
              </w:rPr>
            </w:pPr>
            <w:r w:rsidRPr="00773451">
              <w:rPr>
                <w:sz w:val="22"/>
                <w:szCs w:val="22"/>
              </w:rPr>
              <w:t>0.1 FTE</w:t>
            </w:r>
          </w:p>
        </w:tc>
      </w:tr>
      <w:tr w:rsidRPr="00773451" w:rsidR="00773451" w:rsidTr="3885FC82" w14:paraId="79A3B57B" w14:textId="77777777">
        <w:trPr>
          <w:trHeight w:val="392"/>
        </w:trPr>
        <w:tc>
          <w:tcPr>
            <w:tcW w:w="3429" w:type="dxa"/>
            <w:tcMar/>
            <w:vAlign w:val="center"/>
          </w:tcPr>
          <w:p w:rsidRPr="00773451" w:rsidR="00773451" w:rsidP="00773451" w:rsidRDefault="00773451" w14:paraId="05689D65" w14:textId="77777777">
            <w:pPr>
              <w:spacing w:line="360" w:lineRule="auto"/>
              <w:jc w:val="center"/>
              <w:rPr>
                <w:sz w:val="22"/>
                <w:szCs w:val="22"/>
              </w:rPr>
            </w:pPr>
            <w:r w:rsidRPr="00773451">
              <w:rPr>
                <w:sz w:val="22"/>
                <w:szCs w:val="22"/>
              </w:rPr>
              <w:t>500+</w:t>
            </w:r>
          </w:p>
        </w:tc>
        <w:tc>
          <w:tcPr>
            <w:tcW w:w="3429" w:type="dxa"/>
            <w:tcMar/>
            <w:vAlign w:val="center"/>
          </w:tcPr>
          <w:p w:rsidRPr="00773451" w:rsidR="00773451" w:rsidP="00773451" w:rsidRDefault="00773451" w14:paraId="196AE6D0" w14:textId="77777777">
            <w:pPr>
              <w:spacing w:line="360" w:lineRule="auto"/>
              <w:jc w:val="center"/>
              <w:rPr>
                <w:sz w:val="22"/>
                <w:szCs w:val="22"/>
              </w:rPr>
            </w:pPr>
            <w:r w:rsidRPr="00773451">
              <w:rPr>
                <w:sz w:val="22"/>
                <w:szCs w:val="22"/>
              </w:rPr>
              <w:t>0.6 FTE</w:t>
            </w:r>
          </w:p>
        </w:tc>
        <w:tc>
          <w:tcPr>
            <w:tcW w:w="3429" w:type="dxa"/>
            <w:tcMar/>
            <w:vAlign w:val="center"/>
          </w:tcPr>
          <w:p w:rsidRPr="00773451" w:rsidR="00773451" w:rsidP="00773451" w:rsidRDefault="00773451" w14:paraId="3525791A" w14:textId="77777777">
            <w:pPr>
              <w:spacing w:line="360" w:lineRule="auto"/>
              <w:jc w:val="center"/>
              <w:rPr>
                <w:sz w:val="22"/>
                <w:szCs w:val="22"/>
              </w:rPr>
            </w:pPr>
            <w:r w:rsidRPr="00773451">
              <w:rPr>
                <w:sz w:val="22"/>
                <w:szCs w:val="22"/>
              </w:rPr>
              <w:t>0.1 FTE</w:t>
            </w:r>
          </w:p>
        </w:tc>
      </w:tr>
    </w:tbl>
    <w:p w:rsidRPr="00773451" w:rsidR="00773451" w:rsidP="00773451" w:rsidRDefault="00773451" w14:paraId="18762420" w14:textId="77777777">
      <w:pPr>
        <w:spacing w:line="360" w:lineRule="auto"/>
        <w:jc w:val="both"/>
        <w:rPr>
          <w:sz w:val="22"/>
          <w:szCs w:val="22"/>
        </w:rPr>
      </w:pPr>
      <w:r w:rsidRPr="00773451">
        <w:rPr>
          <w:sz w:val="22"/>
          <w:szCs w:val="22"/>
        </w:rPr>
        <w:tab/>
      </w:r>
      <w:r w:rsidRPr="00773451">
        <w:rPr>
          <w:sz w:val="22"/>
          <w:szCs w:val="22"/>
        </w:rPr>
        <w:tab/>
      </w:r>
    </w:p>
    <w:p w:rsidRPr="00773451" w:rsidR="00773451" w:rsidP="00773451" w:rsidRDefault="00773451" w14:paraId="07549D98" w14:textId="2E78D2D3">
      <w:pPr>
        <w:spacing w:line="360" w:lineRule="auto"/>
        <w:ind w:left="66"/>
        <w:jc w:val="both"/>
        <w:rPr>
          <w:sz w:val="22"/>
          <w:szCs w:val="22"/>
        </w:rPr>
      </w:pPr>
      <w:r w:rsidRPr="3885FC82" w:rsidR="34F02FEB">
        <w:rPr>
          <w:sz w:val="22"/>
          <w:szCs w:val="22"/>
        </w:rPr>
        <w:t xml:space="preserve">Leadership </w:t>
      </w:r>
      <w:r w:rsidRPr="3885FC82" w:rsidR="00773451">
        <w:rPr>
          <w:sz w:val="22"/>
          <w:szCs w:val="22"/>
        </w:rPr>
        <w:t xml:space="preserve">time will </w:t>
      </w:r>
      <w:r w:rsidRPr="3885FC82" w:rsidR="00773451">
        <w:rPr>
          <w:sz w:val="22"/>
          <w:szCs w:val="22"/>
        </w:rPr>
        <w:t>require</w:t>
      </w:r>
      <w:r w:rsidRPr="3885FC82" w:rsidR="00773451">
        <w:rPr>
          <w:sz w:val="22"/>
          <w:szCs w:val="22"/>
        </w:rPr>
        <w:t xml:space="preserve"> to be ring-fenced by </w:t>
      </w:r>
      <w:r w:rsidRPr="3885FC82" w:rsidR="00773451">
        <w:rPr>
          <w:sz w:val="22"/>
          <w:szCs w:val="22"/>
        </w:rPr>
        <w:t>HTs.</w:t>
      </w:r>
    </w:p>
    <w:p w:rsidRPr="00773451" w:rsidR="00773451" w:rsidP="00773451" w:rsidRDefault="00773451" w14:paraId="542E8C03" w14:textId="77777777">
      <w:pPr>
        <w:spacing w:line="360" w:lineRule="auto"/>
        <w:ind w:left="360"/>
        <w:jc w:val="both"/>
        <w:rPr>
          <w:sz w:val="22"/>
          <w:szCs w:val="22"/>
        </w:rPr>
      </w:pPr>
    </w:p>
    <w:p w:rsidRPr="00773451" w:rsidR="00773451" w:rsidP="00773451" w:rsidRDefault="00773451" w14:paraId="18BE26FC" w14:textId="18861FAF">
      <w:pPr>
        <w:spacing w:line="360" w:lineRule="auto"/>
        <w:jc w:val="both"/>
        <w:rPr>
          <w:sz w:val="22"/>
          <w:szCs w:val="22"/>
        </w:rPr>
      </w:pPr>
      <w:r w:rsidRPr="3885FC82" w:rsidR="66207C98">
        <w:rPr>
          <w:sz w:val="22"/>
          <w:szCs w:val="22"/>
        </w:rPr>
        <w:t>To</w:t>
      </w:r>
      <w:r w:rsidRPr="3885FC82" w:rsidR="00773451">
        <w:rPr>
          <w:sz w:val="22"/>
          <w:szCs w:val="22"/>
        </w:rPr>
        <w:t xml:space="preserve"> </w:t>
      </w:r>
      <w:r w:rsidRPr="3885FC82" w:rsidR="00773451">
        <w:rPr>
          <w:sz w:val="22"/>
          <w:szCs w:val="22"/>
        </w:rPr>
        <w:t>determine</w:t>
      </w:r>
      <w:r w:rsidRPr="3885FC82" w:rsidR="00773451">
        <w:rPr>
          <w:sz w:val="22"/>
          <w:szCs w:val="22"/>
        </w:rPr>
        <w:t xml:space="preserve"> a school’s entitlement to management time the authority will base its planning on maximum class sizes and the minimum number of classes that can be formed.</w:t>
      </w:r>
    </w:p>
    <w:p w:rsidRPr="00773451" w:rsidR="00773451" w:rsidP="00773451" w:rsidRDefault="00773451" w14:paraId="51EA477F" w14:textId="77777777">
      <w:pPr>
        <w:pStyle w:val="ListParagraph"/>
        <w:spacing w:line="360" w:lineRule="auto"/>
        <w:ind w:left="360"/>
        <w:jc w:val="both"/>
        <w:rPr>
          <w:rFonts w:asciiTheme="minorHAnsi" w:hAnsiTheme="minorHAnsi"/>
          <w:sz w:val="22"/>
          <w:szCs w:val="22"/>
        </w:rPr>
      </w:pPr>
    </w:p>
    <w:p w:rsidR="00773451" w:rsidRDefault="00773451" w14:paraId="43B396C6" w14:textId="77777777">
      <w:pPr>
        <w:rPr>
          <w:sz w:val="22"/>
          <w:szCs w:val="22"/>
        </w:rPr>
      </w:pPr>
      <w:r>
        <w:rPr>
          <w:sz w:val="22"/>
          <w:szCs w:val="22"/>
        </w:rPr>
        <w:br w:type="page"/>
      </w:r>
    </w:p>
    <w:p w:rsidRPr="00773451" w:rsidR="00773451" w:rsidP="3885FC82" w:rsidRDefault="00773451" w14:paraId="23C5A496" w14:textId="605DA073">
      <w:pPr>
        <w:pStyle w:val="Normal"/>
        <w:spacing w:line="360" w:lineRule="auto"/>
        <w:ind w:left="66"/>
        <w:jc w:val="both"/>
        <w:rPr>
          <w:sz w:val="22"/>
          <w:szCs w:val="22"/>
        </w:rPr>
      </w:pPr>
      <w:r w:rsidRPr="3885FC82" w:rsidR="00773451">
        <w:rPr>
          <w:sz w:val="22"/>
          <w:szCs w:val="22"/>
        </w:rPr>
        <w:t>The authority will develop a staffing model based on</w:t>
      </w:r>
      <w:r w:rsidRPr="3885FC82" w:rsidR="55E32DDB">
        <w:rPr>
          <w:sz w:val="22"/>
          <w:szCs w:val="22"/>
        </w:rPr>
        <w:t xml:space="preserve"> </w:t>
      </w:r>
      <w:r w:rsidRPr="3885FC82" w:rsidR="18A00C20">
        <w:rPr>
          <w:sz w:val="22"/>
          <w:szCs w:val="22"/>
        </w:rPr>
        <w:t>I</w:t>
      </w:r>
      <w:r w:rsidRPr="3885FC82" w:rsidR="18A00C20">
        <w:rPr>
          <w:rFonts w:ascii="Franklin Gothic Book" w:hAnsi="Franklin Gothic Book" w:eastAsia="Franklin Gothic Book" w:cs="Franklin Gothic Book"/>
          <w:noProof w:val="0"/>
          <w:sz w:val="22"/>
          <w:szCs w:val="22"/>
          <w:lang w:val="en-US"/>
        </w:rPr>
        <w:t xml:space="preserve">nverclyde Council Education Services’ </w:t>
      </w:r>
      <w:hyperlink r:id="R6d12e9d8038b4aa4">
        <w:r w:rsidRPr="3885FC82" w:rsidR="18A00C20">
          <w:rPr>
            <w:rStyle w:val="Hyperlink"/>
            <w:rFonts w:ascii="Franklin Gothic Book" w:hAnsi="Franklin Gothic Book" w:eastAsia="Franklin Gothic Book" w:cs="Franklin Gothic Book"/>
            <w:noProof w:val="0"/>
            <w:sz w:val="22"/>
            <w:szCs w:val="22"/>
            <w:lang w:val="en-US"/>
          </w:rPr>
          <w:t>Devolved School Management Scheme.</w:t>
        </w:r>
      </w:hyperlink>
    </w:p>
    <w:p w:rsidR="3885FC82" w:rsidP="3885FC82" w:rsidRDefault="3885FC82" w14:paraId="4C28AB67" w14:textId="1816C1DD">
      <w:pPr>
        <w:pStyle w:val="Normal"/>
        <w:spacing w:line="360" w:lineRule="auto"/>
        <w:ind w:left="66"/>
        <w:jc w:val="both"/>
        <w:rPr>
          <w:rFonts w:ascii="Franklin Gothic Book" w:hAnsi="Franklin Gothic Book" w:eastAsia="Franklin Gothic Book" w:cs="Franklin Gothic Book"/>
          <w:noProof w:val="0"/>
          <w:sz w:val="22"/>
          <w:szCs w:val="22"/>
          <w:lang w:val="en-US"/>
        </w:rPr>
      </w:pPr>
    </w:p>
    <w:p w:rsidRPr="00773451" w:rsidR="00773451" w:rsidP="00773451" w:rsidRDefault="00773451" w14:paraId="51001891" w14:textId="77777777">
      <w:pPr>
        <w:spacing w:line="360" w:lineRule="auto"/>
        <w:jc w:val="both"/>
        <w:rPr>
          <w:sz w:val="22"/>
          <w:szCs w:val="22"/>
        </w:rPr>
      </w:pPr>
      <w:r w:rsidRPr="00773451">
        <w:rPr>
          <w:b/>
          <w:sz w:val="22"/>
          <w:szCs w:val="22"/>
        </w:rPr>
        <w:t>Conclusion</w:t>
      </w:r>
      <w:r w:rsidRPr="00773451">
        <w:rPr>
          <w:sz w:val="22"/>
          <w:szCs w:val="22"/>
        </w:rPr>
        <w:t xml:space="preserve"> </w:t>
      </w:r>
    </w:p>
    <w:p w:rsidRPr="00773451" w:rsidR="00773451" w:rsidP="00773451" w:rsidRDefault="00773451" w14:paraId="0BBB55E2" w14:textId="77777777">
      <w:pPr>
        <w:spacing w:line="360" w:lineRule="auto"/>
        <w:jc w:val="both"/>
        <w:rPr>
          <w:sz w:val="22"/>
          <w:szCs w:val="22"/>
        </w:rPr>
      </w:pPr>
    </w:p>
    <w:p w:rsidR="00773451" w:rsidP="00773451" w:rsidRDefault="00773451" w14:paraId="79F4B0E6" w14:textId="3D14FB53" w14:noSpellErr="1">
      <w:pPr>
        <w:spacing w:line="360" w:lineRule="auto"/>
        <w:ind w:left="66"/>
        <w:jc w:val="both"/>
        <w:rPr>
          <w:sz w:val="22"/>
          <w:szCs w:val="22"/>
        </w:rPr>
      </w:pPr>
      <w:r w:rsidRPr="19A8EB6B" w:rsidR="00773451">
        <w:rPr>
          <w:sz w:val="22"/>
          <w:szCs w:val="22"/>
        </w:rPr>
        <w:t xml:space="preserve">For the purposes of calculating each school’s entitlement to promoted posts the </w:t>
      </w:r>
      <w:r w:rsidRPr="19A8EB6B" w:rsidR="00773451">
        <w:rPr>
          <w:sz w:val="22"/>
          <w:szCs w:val="22"/>
        </w:rPr>
        <w:t>roll</w:t>
      </w:r>
      <w:r w:rsidRPr="19A8EB6B" w:rsidR="00773451">
        <w:rPr>
          <w:sz w:val="22"/>
          <w:szCs w:val="22"/>
        </w:rPr>
        <w:t xml:space="preserve"> taken account of will normally be the roll as at the national census date of the current session and the school’s agreed projected roll for the two following sessions. </w:t>
      </w:r>
    </w:p>
    <w:p w:rsidR="00773451" w:rsidP="00773451" w:rsidRDefault="00773451" w14:paraId="68FA861A" w14:textId="77777777">
      <w:pPr>
        <w:spacing w:line="360" w:lineRule="auto"/>
        <w:ind w:left="66"/>
        <w:jc w:val="both"/>
        <w:rPr>
          <w:sz w:val="22"/>
          <w:szCs w:val="22"/>
        </w:rPr>
      </w:pPr>
      <w:bookmarkStart w:name="_GoBack" w:id="0"/>
      <w:bookmarkEnd w:id="0"/>
    </w:p>
    <w:p w:rsidRPr="00773451" w:rsidR="00773451" w:rsidP="00773451" w:rsidRDefault="00773451" w14:paraId="2CDA8576" w14:textId="3B801396">
      <w:pPr>
        <w:spacing w:line="360" w:lineRule="auto"/>
        <w:ind w:left="66"/>
        <w:jc w:val="both"/>
        <w:rPr>
          <w:sz w:val="22"/>
          <w:szCs w:val="22"/>
        </w:rPr>
      </w:pPr>
      <w:r w:rsidRPr="5F6AFF97" w:rsidR="00773451">
        <w:rPr>
          <w:sz w:val="22"/>
          <w:szCs w:val="22"/>
        </w:rPr>
        <w:t xml:space="preserve">If the entitlement to any </w:t>
      </w:r>
      <w:r w:rsidRPr="5F6AFF97" w:rsidR="647850E1">
        <w:rPr>
          <w:sz w:val="22"/>
          <w:szCs w:val="22"/>
        </w:rPr>
        <w:t>post</w:t>
      </w:r>
      <w:r w:rsidRPr="5F6AFF97" w:rsidR="00773451">
        <w:rPr>
          <w:sz w:val="22"/>
          <w:szCs w:val="22"/>
        </w:rPr>
        <w:t xml:space="preserve"> is not expected to last for more than two years, the post will be filled on a temporary basis with applications being invited </w:t>
      </w:r>
      <w:r w:rsidRPr="5F6AFF97" w:rsidR="5C726285">
        <w:rPr>
          <w:sz w:val="22"/>
          <w:szCs w:val="22"/>
        </w:rPr>
        <w:t>from across the Authority in line with LNCT 04.</w:t>
      </w:r>
    </w:p>
    <w:p w:rsidRPr="00773451" w:rsidR="00773451" w:rsidP="00773451" w:rsidRDefault="00773451" w14:paraId="563EC8D9" w14:textId="77777777">
      <w:pPr>
        <w:pStyle w:val="ListParagraph"/>
        <w:spacing w:line="360" w:lineRule="auto"/>
        <w:ind w:left="360"/>
        <w:jc w:val="both"/>
        <w:rPr>
          <w:rFonts w:asciiTheme="minorHAnsi" w:hAnsiTheme="minorHAnsi"/>
          <w:sz w:val="22"/>
          <w:szCs w:val="22"/>
        </w:rPr>
      </w:pPr>
    </w:p>
    <w:p w:rsidRPr="00773451" w:rsidR="00773451" w:rsidP="00773451" w:rsidRDefault="00773451" w14:paraId="41AC0386" w14:textId="77777777">
      <w:pPr>
        <w:spacing w:line="360" w:lineRule="auto"/>
        <w:ind w:left="66"/>
        <w:jc w:val="both"/>
        <w:rPr>
          <w:sz w:val="22"/>
          <w:szCs w:val="22"/>
        </w:rPr>
      </w:pPr>
      <w:r w:rsidRPr="00773451">
        <w:rPr>
          <w:sz w:val="22"/>
          <w:szCs w:val="22"/>
        </w:rPr>
        <w:t>The authority will provide appropriate Career Long Professional Learning for HTs, DHTs and PTs.</w:t>
      </w:r>
    </w:p>
    <w:p w:rsidRPr="00773451" w:rsidR="0001626D" w:rsidP="00773451" w:rsidRDefault="0001626D" w14:paraId="2A71CBF8" w14:textId="068D7F17">
      <w:pPr>
        <w:spacing w:after="0"/>
        <w:jc w:val="both"/>
        <w:rPr>
          <w:sz w:val="22"/>
          <w:szCs w:val="22"/>
        </w:rPr>
      </w:pPr>
    </w:p>
    <w:sectPr w:rsidRPr="00773451" w:rsidR="0001626D" w:rsidSect="000102B6">
      <w:headerReference w:type="default" r:id="rId12"/>
      <w:footerReference w:type="default" r:id="rId13"/>
      <w:headerReference w:type="first" r:id="rId14"/>
      <w:footerReference w:type="first" r:id="rId15"/>
      <w:pgSz w:w="12240" w:h="15840" w:orient="portrait"/>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5C1" w:rsidRDefault="00A355C1" w14:paraId="615520E4" w14:textId="77777777">
      <w:pPr>
        <w:spacing w:after="0" w:line="240" w:lineRule="auto"/>
      </w:pPr>
      <w:r>
        <w:separator/>
      </w:r>
    </w:p>
  </w:endnote>
  <w:endnote w:type="continuationSeparator" w:id="0">
    <w:p w:rsidR="00A355C1" w:rsidRDefault="00A355C1" w14:paraId="1D0C25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544235" w:rsidR="0001626D" w:rsidRDefault="00317906" w14:paraId="7CE0D6A4" w14:textId="4DA47ED8">
    <w:pPr>
      <w:pStyle w:val="Footer"/>
      <w:rPr>
        <w:color w:val="335B74" w:themeColor="text2"/>
      </w:rPr>
    </w:pPr>
    <w:r>
      <w:rPr>
        <w:noProof/>
      </w:rPr>
      <mc:AlternateContent>
        <mc:Choice Requires="wps">
          <w:drawing>
            <wp:anchor distT="0" distB="0" distL="114300" distR="114300" simplePos="0" relativeHeight="251658239" behindDoc="1" locked="0" layoutInCell="1" allowOverlap="1" wp14:anchorId="37754268" wp14:editId="712409A2">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6C93F05">
            <v:rect id="Rectangle 5" style="position:absolute;margin-left:-56.35pt;margin-top:12.15pt;width:616.8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middle" alt="decorative element" o:spid="_x0000_s1026" fillcolor="#1cade4 [3204]" stroked="f" strokeweight="1pt" w14:anchorId="761D7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v:fill type="gradient" color2="#1481ab [2404]" colors="0 #1cade4;62259f #1482ac" angle="270" focus="100%" rotate="t"/>
            </v:rect>
          </w:pict>
        </mc:Fallback>
      </mc:AlternateContent>
    </w:r>
    <w:r w:rsidRPr="00544235" w:rsidR="00DA4A43">
      <w:rPr>
        <w:color w:val="335B74" w:themeColor="text2"/>
      </w:rPr>
      <w:fldChar w:fldCharType="begin"/>
    </w:r>
    <w:r w:rsidRPr="00544235" w:rsidR="00DA4A43">
      <w:rPr>
        <w:color w:val="335B74" w:themeColor="text2"/>
      </w:rPr>
      <w:instrText xml:space="preserve"> PAGE   \* MERGEFORMAT </w:instrText>
    </w:r>
    <w:r w:rsidRPr="00544235" w:rsidR="00DA4A43">
      <w:rPr>
        <w:color w:val="335B74" w:themeColor="text2"/>
      </w:rPr>
      <w:fldChar w:fldCharType="separate"/>
    </w:r>
    <w:r w:rsidR="00DF3520">
      <w:rPr>
        <w:noProof/>
        <w:color w:val="335B74" w:themeColor="text2"/>
      </w:rPr>
      <w:t>2</w:t>
    </w:r>
    <w:r w:rsidRPr="00544235" w:rsidR="00DA4A43">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70EB1" w:rsidRDefault="00773451" w14:paraId="0622405B" w14:textId="72EDBAB1">
    <w:pPr>
      <w:pStyle w:val="Footer"/>
    </w:pPr>
    <w:r>
      <w:rPr>
        <w:noProof/>
      </w:rPr>
      <w:drawing>
        <wp:anchor distT="0" distB="0" distL="114300" distR="114300" simplePos="0" relativeHeight="251665408" behindDoc="0" locked="0" layoutInCell="1" allowOverlap="1" wp14:anchorId="252014FC" wp14:editId="6A58F774">
          <wp:simplePos x="0" y="0"/>
          <wp:positionH relativeFrom="column">
            <wp:posOffset>-696785</wp:posOffset>
          </wp:positionH>
          <wp:positionV relativeFrom="page">
            <wp:posOffset>9437370</wp:posOffset>
          </wp:positionV>
          <wp:extent cx="7807325" cy="685800"/>
          <wp:effectExtent l="0" t="0" r="317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33" t="81481" r="2262" b="4974"/>
                  <a:stretch/>
                </pic:blipFill>
                <pic:spPr bwMode="auto">
                  <a:xfrm>
                    <a:off x="0" y="0"/>
                    <a:ext cx="780732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5C1" w:rsidRDefault="00A355C1" w14:paraId="1B168592" w14:textId="77777777">
      <w:pPr>
        <w:spacing w:after="0" w:line="240" w:lineRule="auto"/>
      </w:pPr>
      <w:r>
        <w:separator/>
      </w:r>
    </w:p>
  </w:footnote>
  <w:footnote w:type="continuationSeparator" w:id="0">
    <w:p w:rsidR="00A355C1" w:rsidRDefault="00A355C1" w14:paraId="382EAEA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0102B6" w:rsidRDefault="000102B6" w14:paraId="7E52E649" w14:textId="77777777">
    <w:pPr>
      <w:pStyle w:val="Header"/>
    </w:pPr>
    <w:r>
      <w:rPr>
        <w:noProof/>
      </w:rPr>
      <mc:AlternateContent>
        <mc:Choice Requires="wps">
          <w:drawing>
            <wp:anchor distT="0" distB="0" distL="114300" distR="114300" simplePos="0" relativeHeight="251663360" behindDoc="0" locked="0" layoutInCell="1" allowOverlap="1" wp14:anchorId="5A1194D4" wp14:editId="6F875FDB">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66085B1">
            <v:rect id="Rectangle 6"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alt="decorative element" o:spid="_x0000_s1026" fillcolor="#1cade4 [3204]" stroked="f" strokeweight="1pt" w14:anchorId="376EE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v:fill type="gradient" color2="#1481ab [2404]" colors="0 #1cade4;62259f #1482ac" angle="270" focus="100%" rotate="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mc:Ignorable="w14 w15 w16se w16cid wp14">
  <w:p w:rsidR="00DC5CA9" w:rsidRDefault="00773451" w14:paraId="3F90DE55" w14:textId="61F79A77">
    <w:pPr>
      <w:pStyle w:val="Header"/>
    </w:pPr>
    <w:r>
      <w:rPr>
        <w:noProof/>
        <w:color w:val="auto"/>
      </w:rPr>
      <mc:AlternateContent>
        <mc:Choice Requires="wpg">
          <w:drawing>
            <wp:anchor distT="0" distB="0" distL="114300" distR="114300" simplePos="0" relativeHeight="251659264" behindDoc="0" locked="0" layoutInCell="1" allowOverlap="1" wp14:anchorId="03A77983" wp14:editId="1E735E8D">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380" cy="2690495"/>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2691054"/>
                        <a:chOff x="0" y="0"/>
                        <a:chExt cx="10535285" cy="2691054"/>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rsidR="00DC5CA9" w:rsidP="00DC5CA9" w:rsidRDefault="00DC5CA9" w14:paraId="0CC379E7" w14:textId="7777777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w14:anchorId="32A1E97C">
            <v:group id="Group 4" style="position:absolute;margin-left:0;margin-top:0;width:829.4pt;height:211.85pt;z-index:251659264;mso-width-percent:1360;mso-left-percent:-229;mso-top-percent:-15;mso-position-horizontal-relative:page;mso-position-vertical-relative:page;mso-width-percent:1360;mso-left-percent:-229;mso-top-percent:-15" alt="decorative element" coordsize="105352,26910" o:spid="_x0000_s1026" w14:anchorId="03A779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">
              <v:rect id="Freeform 19" style="position:absolute;left:17240;top:285;width:78746;height:21451;visibility:visible;mso-wrap-style:square;v-text-anchor:middle" o:spid="_x0000_s1027" fillcolor="#335b74 [3215]" stroked="f" strokeweight=".23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v:textbox>
                  <w:txbxContent>
                    <w:p w:rsidR="00DC5CA9" w:rsidP="00DC5CA9" w:rsidRDefault="00DC5CA9" w14:paraId="672A6659" w14:textId="77777777">
                      <w:pPr>
                        <w:jc w:val="center"/>
                      </w:pPr>
                    </w:p>
                  </w:txbxContent>
                </v:textbox>
              </v:rect>
              <v:shape id="Freeform 18" style="position:absolute;left:61245;top:1047;width:34209;height:20676;visibility:visible;mso-wrap-style:square;v-text-anchor:middle" alt="Parent teacher conference " coordsize="3315255,2003896" o:spid="_x0000_s1028" stroked="f" strokeweight=".235mm" path="m597266,l3315255,r,2003896l911316,2003896,,970028,597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v:fill type="frame" o:title="Parent teacher conference " recolor="t" rotate="t" r:id="rId2"/>
                <v:stroke joinstyle="miter"/>
                <v:path arrowok="t" o:connecttype="custom" o:connectlocs="616287,0;3420835,0;3420835,2067574;940338,2067574;0,1000853;616287,0" o:connectangles="0,0,0,0,0,0"/>
              </v:shape>
              <v:group id="Group 15" style="position:absolute;left:55911;top:1428;width:18066;height:19844" coordsize="18067,19853" coordorigin="34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style="position:absolute;left:5066;top:6506;width:10950;height:15743;rotation:-75;visibility:visible;mso-wrap-style:square;v-text-anchor:middle" coordsize="1095750,1574861" o:spid="_x0000_s1030" fillcolor="#1cade4 [3204]" stroked="f" strokeweight="1pt" path="m,874172l539848,r555902,271253l181009,1574861,,8741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v:fill type="gradient" color2="#192d39 [1615]" colors="0 #1cade4;17039f #1cade4" angle="120" focus="100%" rotate="t">
                    <o:fill v:ext="view" type="gradientUnscaled"/>
                  </v:fill>
                  <v:stroke joinstyle="miter"/>
                  <v:path arrowok="t" o:connecttype="custom" o:connectlocs="0,873867;539500,0;1095043,271158;180892,1574311;0,873867" o:connectangles="0,0,0,0,0"/>
                </v:shape>
                <v:shape id="Parallelogram 10" style="position:absolute;left:345;width:12579;height:14077;visibility:visible;mso-wrap-style:square;v-text-anchor:middle" coordsize="1258933,1408259" o:spid="_x0000_s1031" fillcolor="#76cdee [1940]" stroked="f" strokeweight="1pt" path="m,1003484l671420,r587513,7950l394780,1408259,,1003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v:fill type="gradient" color2="#1481ab [2404]" colors="0 #77ceef;62259f #1482ac" angle="270" focus="100%" rotate="t"/>
                  <v:stroke joinstyle="miter"/>
                  <v:path arrowok="t" o:connecttype="custom" o:connectlocs="0,1003155;670888,0;1257935,7947;394467,1407797;0,1003155" o:connectangles="0,0,0,0,0"/>
                </v:shape>
              </v:group>
              <v:group id="Group 14" style="position:absolute;left:86677;top:1905;width:18675;height:19665;rotation:180" coordsize="18675,19665" coordorigin=""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style="position:absolute;left:3042;top:4031;width:12592;height:18675;rotation:-75;visibility:visible;mso-wrap-style:square;v-text-anchor:middle" coordsize="1260018,1868187" o:spid="_x0000_s1033" fillcolor="#1cade4 [3204]" stroked="f" strokeweight="1pt" path="m,1167498l728456,r531562,180603l181009,1868187,,11674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v:fill type="gradient" color2="#192d39 [1615]" colors="0 #1cade4;17039f #1cade4" angle="120" focus="100%" rotate="t">
                    <o:fill v:ext="view" type="gradientUnscaled"/>
                  </v:fill>
                  <v:stroke joinstyle="miter"/>
                  <v:path arrowok="t" o:connecttype="custom" o:connectlocs="0,1167091;727986,0;1259205,180540;180892,1867535;0,1167091" o:connectangles="0,0,0,0,0"/>
                </v:shape>
                <v:shape id="Parallelogram 10" style="position:absolute;left:345;width:12579;height:14077;visibility:visible;mso-wrap-style:square;v-text-anchor:middle" coordsize="1258933,1408259" o:spid="_x0000_s1034" fillcolor="#1cade4 [3204]" stroked="f" strokeweight="1pt" path="m,1003484l671420,r587513,7950l394780,1408259,,1003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v:stroke joinstyle="miter"/>
                  <v:path arrowok="t" o:connecttype="custom" o:connectlocs="0,1003153;670888,0;1257935,7947;394467,1407795;0,1003153" o:connectangles="0,0,0,0,0"/>
                </v:shape>
              </v:group>
              <v:shape id="Parallelogram 10" style="position:absolute;width:24047;height:26910;visibility:visible;mso-wrap-style:square;v-text-anchor:middle" coordsize="1258933,1408259" o:spid="_x0000_s1035" fillcolor="#1cade4 [3204]" stroked="f" strokeweight="1pt" path="m,1003484l671420,r587513,7950l394780,1408259,,1003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v:fill type="gradient" color2="#1481ab [2404]" colors="0 #1cade4;62259f #1482ac" focus="100%" rotate="t"/>
                <v:stroke joinstyle="miter"/>
                <v:path arrowok="t" o:connecttype="custom" o:connectlocs="0,1917566;1282523,0;2404769,15192;754095,2691054;0,1917566" o:connectangles="0,0,0,0,0"/>
              </v:shape>
              <v:rect id="Rectangle 23" style="position:absolute;left:17335;top:20859;width:78073;height:2578;visibility:visible;mso-wrap-style:square;v-text-anchor:middle" o:spid="_x0000_s1036" fillcolor="#1cade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v:fill type="gradient" color2="#1481ab [2404]" colors="0 #1cade4;62259f #1482ac" angle="270" focus="100%" rotate="t"/>
              </v:rect>
              <w10:wrap anchorx="page" anchory="page"/>
            </v:group>
          </w:pict>
        </mc:Fallback>
      </mc:AlternateContent>
    </w:r>
  </w:p>
</w:hdr>
</file>

<file path=word/intelligence2.xml><?xml version="1.0" encoding="utf-8"?>
<int2:intelligence xmlns:int2="http://schemas.microsoft.com/office/intelligence/2020/intelligence">
  <int2:observations>
    <int2:textHash int2:hashCode="kv4UVae7TQCfC0" int2:id="MlSLLyFK">
      <int2:state int2:type="AugLoop_Text_Critique" int2:value="Rejected"/>
    </int2:textHash>
    <int2:textHash int2:hashCode="SlYFDncvjWIs3o" int2:id="QimtirAl">
      <int2:state int2:type="AugLoop_Text_Critique" int2:value="Rejected"/>
    </int2:textHash>
    <int2:textHash int2:hashCode="LooQPNCY9XioWy" int2:id="lA63txDK">
      <int2:state int2:type="AugLoop_Text_Critique" int2:value="Rejected"/>
    </int2:textHash>
    <int2:textHash int2:hashCode="k5fIpSVe3Oo2NV" int2:id="SbPzaZCX">
      <int2:state int2:type="AugLoop_Text_Critique" int2:value="Rejected"/>
    </int2:textHash>
    <int2:textHash int2:hashCode="5XDRCdvPuC+WfK" int2:id="v73zSu0j">
      <int2:state int2:type="AugLoop_Text_Critique" int2:value="Rejected"/>
    </int2:textHash>
    <int2:bookmark int2:bookmarkName="_Int_hw9CH1uN" int2:invalidationBookmarkName="" int2:hashCode="hnyWXgNaU28d+v" int2:id="0J28MoAl">
      <int2:state int2:type="AugLoop_Acronyms_AcronymsCritique" int2:value="Rejected"/>
    </int2:bookmark>
    <int2:bookmark int2:bookmarkName="_Int_jafEOtsE" int2:invalidationBookmarkName="" int2:hashCode="f3iJurgbZq8Rs5" int2:id="J2Bn2NXJ">
      <int2:state int2:type="AugLoop_Text_Critique" int2:value="Rejected"/>
    </int2:bookmark>
    <int2:bookmark int2:bookmarkName="_Int_TnC9fOlC" int2:invalidationBookmarkName="" int2:hashCode="ULB5eFKykt8dAD" int2:id="FEk9efs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984698"/>
    <w:multiLevelType w:val="hybridMultilevel"/>
    <w:tmpl w:val="8964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BE21CB"/>
    <w:multiLevelType w:val="hybridMultilevel"/>
    <w:tmpl w:val="6254C8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C011883"/>
    <w:multiLevelType w:val="hybridMultilevel"/>
    <w:tmpl w:val="2C7E35F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CE0774A"/>
    <w:multiLevelType w:val="hybridMultilevel"/>
    <w:tmpl w:val="26A62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F120A"/>
    <w:multiLevelType w:val="multilevel"/>
    <w:tmpl w:val="7E528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A5316"/>
    <w:multiLevelType w:val="hybridMultilevel"/>
    <w:tmpl w:val="180CD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D53C64"/>
    <w:multiLevelType w:val="hybridMultilevel"/>
    <w:tmpl w:val="EB467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610591"/>
    <w:multiLevelType w:val="hybridMultilevel"/>
    <w:tmpl w:val="0BA4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D36A7"/>
    <w:multiLevelType w:val="hybridMultilevel"/>
    <w:tmpl w:val="AC9C51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E442651"/>
    <w:multiLevelType w:val="hybridMultilevel"/>
    <w:tmpl w:val="6D70E61E"/>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1" w15:restartNumberingAfterBreak="0">
    <w:nsid w:val="34101914"/>
    <w:multiLevelType w:val="hybridMultilevel"/>
    <w:tmpl w:val="3B7C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16913"/>
    <w:multiLevelType w:val="multilevel"/>
    <w:tmpl w:val="2AF20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890012"/>
    <w:multiLevelType w:val="hybridMultilevel"/>
    <w:tmpl w:val="B456C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92EE5"/>
    <w:multiLevelType w:val="hybridMultilevel"/>
    <w:tmpl w:val="BFE8E02E"/>
    <w:lvl w:ilvl="0" w:tplc="F8A461B0">
      <w:start w:val="1"/>
      <w:numFmt w:val="bullet"/>
      <w:lvlText w:val=""/>
      <w:lvlJc w:val="left"/>
      <w:pPr>
        <w:ind w:left="1800" w:hanging="360"/>
      </w:pPr>
      <w:rPr>
        <w:rFonts w:hint="default" w:ascii="Symbol" w:hAnsi="Symbol"/>
        <w:b/>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4FAB0C44"/>
    <w:multiLevelType w:val="hybridMultilevel"/>
    <w:tmpl w:val="7074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50358"/>
    <w:multiLevelType w:val="multilevel"/>
    <w:tmpl w:val="F6A0101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BAC7857"/>
    <w:multiLevelType w:val="hybridMultilevel"/>
    <w:tmpl w:val="0754859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9" w15:restartNumberingAfterBreak="0">
    <w:nsid w:val="6BD81DE7"/>
    <w:multiLevelType w:val="hybridMultilevel"/>
    <w:tmpl w:val="A496AE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2DA76A3"/>
    <w:multiLevelType w:val="hybridMultilevel"/>
    <w:tmpl w:val="22D007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20"/>
  </w:num>
  <w:num w:numId="4">
    <w:abstractNumId w:val="11"/>
  </w:num>
  <w:num w:numId="5">
    <w:abstractNumId w:val="16"/>
  </w:num>
  <w:num w:numId="6">
    <w:abstractNumId w:val="13"/>
  </w:num>
  <w:num w:numId="7">
    <w:abstractNumId w:val="5"/>
  </w:num>
  <w:num w:numId="8">
    <w:abstractNumId w:val="15"/>
  </w:num>
  <w:num w:numId="9">
    <w:abstractNumId w:val="17"/>
  </w:num>
  <w:num w:numId="10">
    <w:abstractNumId w:val="1"/>
  </w:num>
  <w:num w:numId="11">
    <w:abstractNumId w:val="14"/>
  </w:num>
  <w:num w:numId="12">
    <w:abstractNumId w:val="4"/>
  </w:num>
  <w:num w:numId="13">
    <w:abstractNumId w:val="7"/>
  </w:num>
  <w:num w:numId="14">
    <w:abstractNumId w:val="21"/>
  </w:num>
  <w:num w:numId="15">
    <w:abstractNumId w:val="18"/>
  </w:num>
  <w:num w:numId="16">
    <w:abstractNumId w:val="2"/>
  </w:num>
  <w:num w:numId="17">
    <w:abstractNumId w:val="9"/>
  </w:num>
  <w:num w:numId="18">
    <w:abstractNumId w:val="19"/>
  </w:num>
  <w:num w:numId="19">
    <w:abstractNumId w:val="3"/>
  </w:num>
  <w:num w:numId="20">
    <w:abstractNumId w:val="6"/>
  </w:num>
  <w:num w:numId="21">
    <w:abstractNumId w:val="10"/>
  </w:num>
  <w:num w:numId="2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21"/>
    <w:rsid w:val="000102B6"/>
    <w:rsid w:val="0001495E"/>
    <w:rsid w:val="0001626D"/>
    <w:rsid w:val="00020201"/>
    <w:rsid w:val="000254BB"/>
    <w:rsid w:val="00037C43"/>
    <w:rsid w:val="00040852"/>
    <w:rsid w:val="00096EA6"/>
    <w:rsid w:val="000F073F"/>
    <w:rsid w:val="0010367C"/>
    <w:rsid w:val="00194455"/>
    <w:rsid w:val="001B655A"/>
    <w:rsid w:val="001F1935"/>
    <w:rsid w:val="002074A7"/>
    <w:rsid w:val="00270EB1"/>
    <w:rsid w:val="00274640"/>
    <w:rsid w:val="002E0F34"/>
    <w:rsid w:val="002E6287"/>
    <w:rsid w:val="00317906"/>
    <w:rsid w:val="00337619"/>
    <w:rsid w:val="00361321"/>
    <w:rsid w:val="00385924"/>
    <w:rsid w:val="003C520B"/>
    <w:rsid w:val="003C6329"/>
    <w:rsid w:val="004033D1"/>
    <w:rsid w:val="0048066F"/>
    <w:rsid w:val="004B13B1"/>
    <w:rsid w:val="00524B92"/>
    <w:rsid w:val="00544235"/>
    <w:rsid w:val="00560F76"/>
    <w:rsid w:val="00567016"/>
    <w:rsid w:val="0058317D"/>
    <w:rsid w:val="00593B14"/>
    <w:rsid w:val="00663FCF"/>
    <w:rsid w:val="007038AD"/>
    <w:rsid w:val="00736BDC"/>
    <w:rsid w:val="007430F1"/>
    <w:rsid w:val="007520BE"/>
    <w:rsid w:val="00773451"/>
    <w:rsid w:val="00831549"/>
    <w:rsid w:val="00840C37"/>
    <w:rsid w:val="00844354"/>
    <w:rsid w:val="00887ACF"/>
    <w:rsid w:val="008962D9"/>
    <w:rsid w:val="008B1173"/>
    <w:rsid w:val="008B7F09"/>
    <w:rsid w:val="009C7745"/>
    <w:rsid w:val="009F5CF1"/>
    <w:rsid w:val="00A355C1"/>
    <w:rsid w:val="00A448C1"/>
    <w:rsid w:val="00A55EB5"/>
    <w:rsid w:val="00AA2F6B"/>
    <w:rsid w:val="00AA7AA0"/>
    <w:rsid w:val="00AC7EA2"/>
    <w:rsid w:val="00AE735A"/>
    <w:rsid w:val="00B76CB5"/>
    <w:rsid w:val="00C30A0A"/>
    <w:rsid w:val="00C34F93"/>
    <w:rsid w:val="00C455D8"/>
    <w:rsid w:val="00C5399C"/>
    <w:rsid w:val="00C91133"/>
    <w:rsid w:val="00CA6B4F"/>
    <w:rsid w:val="00D45644"/>
    <w:rsid w:val="00D90A5E"/>
    <w:rsid w:val="00DA4A43"/>
    <w:rsid w:val="00DC5883"/>
    <w:rsid w:val="00DC5CA9"/>
    <w:rsid w:val="00DF3520"/>
    <w:rsid w:val="00E37225"/>
    <w:rsid w:val="00EA417A"/>
    <w:rsid w:val="00ED4DAC"/>
    <w:rsid w:val="00ED7F3D"/>
    <w:rsid w:val="00EE2C6D"/>
    <w:rsid w:val="00F12E3C"/>
    <w:rsid w:val="00F51ACF"/>
    <w:rsid w:val="00F7471F"/>
    <w:rsid w:val="00FD1900"/>
    <w:rsid w:val="01CFEEEA"/>
    <w:rsid w:val="03BE6AF2"/>
    <w:rsid w:val="04E24252"/>
    <w:rsid w:val="065411BD"/>
    <w:rsid w:val="06FFEF2D"/>
    <w:rsid w:val="0725D181"/>
    <w:rsid w:val="07BBD66E"/>
    <w:rsid w:val="09264F23"/>
    <w:rsid w:val="0A9325B4"/>
    <w:rsid w:val="0B4C40E9"/>
    <w:rsid w:val="0B8088E2"/>
    <w:rsid w:val="0D01CC20"/>
    <w:rsid w:val="0ED30DC9"/>
    <w:rsid w:val="0F79D569"/>
    <w:rsid w:val="10E5EB60"/>
    <w:rsid w:val="119C0D51"/>
    <w:rsid w:val="122CE9A7"/>
    <w:rsid w:val="12D9D5A7"/>
    <w:rsid w:val="18A00C20"/>
    <w:rsid w:val="19A8EB6B"/>
    <w:rsid w:val="1BD6E3A6"/>
    <w:rsid w:val="1DE28954"/>
    <w:rsid w:val="1F4CA463"/>
    <w:rsid w:val="1F61989B"/>
    <w:rsid w:val="1F6355D9"/>
    <w:rsid w:val="204B30E2"/>
    <w:rsid w:val="2083BC26"/>
    <w:rsid w:val="22944884"/>
    <w:rsid w:val="254A7E21"/>
    <w:rsid w:val="25B3150D"/>
    <w:rsid w:val="25D2975D"/>
    <w:rsid w:val="25E29041"/>
    <w:rsid w:val="265F5357"/>
    <w:rsid w:val="279E900E"/>
    <w:rsid w:val="2876ACC6"/>
    <w:rsid w:val="2B562BD9"/>
    <w:rsid w:val="2CF3AF54"/>
    <w:rsid w:val="325D1404"/>
    <w:rsid w:val="34F02FEB"/>
    <w:rsid w:val="3885FC82"/>
    <w:rsid w:val="38AE296D"/>
    <w:rsid w:val="39FAF67F"/>
    <w:rsid w:val="3A2F875F"/>
    <w:rsid w:val="3DB42279"/>
    <w:rsid w:val="43595735"/>
    <w:rsid w:val="4409891F"/>
    <w:rsid w:val="4594DD6F"/>
    <w:rsid w:val="4B93C24D"/>
    <w:rsid w:val="4C4DA305"/>
    <w:rsid w:val="4DE97366"/>
    <w:rsid w:val="500F02B3"/>
    <w:rsid w:val="507DCB5D"/>
    <w:rsid w:val="5307B010"/>
    <w:rsid w:val="54929725"/>
    <w:rsid w:val="54ABBF82"/>
    <w:rsid w:val="55B13698"/>
    <w:rsid w:val="55E32DDB"/>
    <w:rsid w:val="58136B34"/>
    <w:rsid w:val="58A1E644"/>
    <w:rsid w:val="598C5E44"/>
    <w:rsid w:val="5B7A3188"/>
    <w:rsid w:val="5C6F0C9C"/>
    <w:rsid w:val="5C726285"/>
    <w:rsid w:val="5ED04C02"/>
    <w:rsid w:val="5F6AFF97"/>
    <w:rsid w:val="62B117A5"/>
    <w:rsid w:val="63CDA696"/>
    <w:rsid w:val="63FD9C6C"/>
    <w:rsid w:val="647850E1"/>
    <w:rsid w:val="66207C98"/>
    <w:rsid w:val="671F25E6"/>
    <w:rsid w:val="679FC419"/>
    <w:rsid w:val="6B1FE9F9"/>
    <w:rsid w:val="6BA5F243"/>
    <w:rsid w:val="6D0C2F53"/>
    <w:rsid w:val="6FDA32BF"/>
    <w:rsid w:val="70010923"/>
    <w:rsid w:val="73A9DE35"/>
    <w:rsid w:val="7578A2B2"/>
    <w:rsid w:val="75B17621"/>
    <w:rsid w:val="7739A059"/>
    <w:rsid w:val="79CB0E1A"/>
    <w:rsid w:val="7C81589E"/>
    <w:rsid w:val="7CB8B5C7"/>
    <w:rsid w:val="7ECCD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C0871"/>
  <w15:chartTrackingRefBased/>
  <w15:docId w15:val="{0B37DECB-9760-490A-9DF0-05B4C18FC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uiPriority="9" w:semiHidden="1" w:unhideWhenUsed="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uiPriority="9"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hAnsiTheme="majorHAnsi" w:eastAsiaTheme="majorEastAsia"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hAnsiTheme="majorHAnsi" w:eastAsiaTheme="majorEastAsia" w:cstheme="majorBidi"/>
      <w:color w:val="1CADE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styleId="TitleChar" w:customStyle="1">
    <w:name w:val="Title Char"/>
    <w:basedOn w:val="DefaultParagraphFont"/>
    <w:link w:val="Title"/>
    <w:uiPriority w:val="6"/>
    <w:rsid w:val="000102B6"/>
    <w:rPr>
      <w:rFonts w:asciiTheme="majorHAnsi" w:hAnsiTheme="majorHAnsi"/>
      <w:b/>
      <w:caps/>
      <w:color w:val="FFFFFF" w:themeColor="background1"/>
      <w:sz w:val="52"/>
      <w:szCs w:val="20"/>
    </w:rPr>
  </w:style>
  <w:style w:type="paragraph" w:styleId="RowHeading" w:customStyle="1">
    <w:name w:val="Row Heading"/>
    <w:basedOn w:val="Normal"/>
    <w:uiPriority w:val="5"/>
    <w:semiHidden/>
    <w:qFormat/>
    <w:rPr>
      <w:b/>
      <w:bCs/>
    </w:rPr>
  </w:style>
  <w:style w:type="table" w:styleId="TableGrid">
    <w:name w:val="Table Grid"/>
    <w:basedOn w:val="TableNormal"/>
    <w:uiPriority w:val="5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ing" w:customStyle="1">
    <w:name w:val="Form Heading"/>
    <w:basedOn w:val="Normal"/>
    <w:uiPriority w:val="3"/>
    <w:semiHidden/>
    <w:qFormat/>
    <w:pPr>
      <w:spacing w:after="320"/>
      <w:ind w:right="288"/>
    </w:pPr>
    <w:rPr>
      <w:color w:val="595959" w:themeColor="text1" w:themeTint="A6"/>
    </w:rPr>
  </w:style>
  <w:style w:type="paragraph" w:styleId="TableText" w:customStyle="1">
    <w:name w:val="Table Text"/>
    <w:basedOn w:val="Normal"/>
    <w:uiPriority w:val="3"/>
    <w:semiHidden/>
    <w:qFormat/>
    <w:pPr>
      <w:spacing w:after="320"/>
    </w:pPr>
  </w:style>
  <w:style w:type="character" w:styleId="Heading1Char" w:customStyle="1">
    <w:name w:val="Heading 1 Char"/>
    <w:basedOn w:val="DefaultParagraphFont"/>
    <w:link w:val="Heading1"/>
    <w:uiPriority w:val="4"/>
    <w:rsid w:val="000102B6"/>
    <w:rPr>
      <w:rFonts w:asciiTheme="majorHAnsi" w:hAnsiTheme="majorHAnsi" w:eastAsiaTheme="majorEastAsia"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styleId="Heading2Char" w:customStyle="1">
    <w:name w:val="Heading 2 Char"/>
    <w:basedOn w:val="DefaultParagraphFont"/>
    <w:link w:val="Heading2"/>
    <w:uiPriority w:val="6"/>
    <w:semiHidden/>
    <w:rsid w:val="000102B6"/>
    <w:rPr>
      <w:rFonts w:asciiTheme="majorHAnsi" w:hAnsiTheme="majorHAnsi" w:eastAsiaTheme="majorEastAsia"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styleId="FooterChar" w:customStyle="1">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styleId="Details" w:customStyle="1">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361321"/>
    <w:pPr>
      <w:spacing w:after="0" w:line="240" w:lineRule="auto"/>
      <w:ind w:left="720"/>
      <w:contextualSpacing/>
    </w:pPr>
    <w:rPr>
      <w:rFonts w:ascii="Times New Roman" w:hAnsi="Times New Roman" w:eastAsia="Times New Roman" w:cs="Times New Roman"/>
      <w:color w:val="auto"/>
      <w:szCs w:val="24"/>
      <w:lang w:val="en-GB" w:eastAsia="en-US"/>
    </w:rPr>
  </w:style>
  <w:style w:type="character" w:styleId="Hyperlink">
    <w:name w:val="Hyperlink"/>
    <w:basedOn w:val="DefaultParagraphFont"/>
    <w:uiPriority w:val="99"/>
    <w:unhideWhenUsed/>
    <w:rsid w:val="00361321"/>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file:///C:/Users/Paula%20McEwan/Downloads/Inverclyde%20Education%20Service%20Devolved%20School%20Management%20Scheme%20of%20Delegation%202022%20-%202023.pdf" TargetMode="External" Id="R6d12e9d8038b4aa4" /><Relationship Type="http://schemas.microsoft.com/office/2020/10/relationships/intelligence" Target="intelligence2.xml" Id="R83cbc61397924738" /><Relationship Type="http://schemas.openxmlformats.org/officeDocument/2006/relationships/hyperlink" Target="http://www.snct.org.uk/wiki/index.php?title=Part_2_Section_2" TargetMode="External" Id="R84e3620d5e6347c6"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ec\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ED3125DF-7AC2-498A-9EB7-56534A691F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Education minutes.dotx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LASec</dc:creator>
  <keywords/>
  <dc:description/>
  <lastModifiedBy>Paula McEwan (Inverclyde - Sec)</lastModifiedBy>
  <revision>7</revision>
  <lastPrinted>2019-02-12T12:58:00.0000000Z</lastPrinted>
  <dcterms:created xsi:type="dcterms:W3CDTF">2019-02-12T12:58:00.0000000Z</dcterms:created>
  <dcterms:modified xsi:type="dcterms:W3CDTF">2023-05-19T14:17:03.9773840Z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